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276119" w:rsidP="00276119">
            <w:pPr>
              <w:pStyle w:val="Glava"/>
              <w:jc w:val="right"/>
              <w:rPr>
                <w:color w:val="auto"/>
              </w:rPr>
            </w:pPr>
            <w:r w:rsidRPr="00276119">
              <w:rPr>
                <w:color w:val="auto"/>
              </w:rPr>
              <w:t>Zavod za šport Republike Slovenije Planica</w:t>
            </w:r>
          </w:p>
        </w:tc>
      </w:tr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495D92" w:rsidP="00276119">
            <w:pPr>
              <w:pStyle w:val="Glava"/>
              <w:jc w:val="right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276119" w:rsidRPr="00276119">
              <w:rPr>
                <w:color w:val="auto"/>
              </w:rPr>
              <w:t xml:space="preserve">unajska cesta 22, 1000 Ljubljana </w:t>
            </w:r>
          </w:p>
        </w:tc>
      </w:tr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276119" w:rsidP="00276119">
            <w:pPr>
              <w:pStyle w:val="Glava"/>
              <w:jc w:val="right"/>
              <w:rPr>
                <w:color w:val="auto"/>
              </w:rPr>
            </w:pPr>
            <w:r w:rsidRPr="00276119">
              <w:rPr>
                <w:color w:val="auto"/>
              </w:rPr>
              <w:t>administrator: Saša Grujić</w:t>
            </w:r>
          </w:p>
        </w:tc>
      </w:tr>
      <w:tr w:rsidR="00276119" w:rsidRPr="00276119" w:rsidTr="00276119">
        <w:trPr>
          <w:cantSplit/>
        </w:trPr>
        <w:tc>
          <w:tcPr>
            <w:tcW w:w="9209" w:type="dxa"/>
          </w:tcPr>
          <w:p w:rsidR="00276119" w:rsidRPr="00276119" w:rsidRDefault="00276119" w:rsidP="00276119">
            <w:pPr>
              <w:pStyle w:val="Glava"/>
              <w:tabs>
                <w:tab w:val="clear" w:pos="4536"/>
                <w:tab w:val="clear" w:pos="9072"/>
                <w:tab w:val="left" w:pos="6990"/>
              </w:tabs>
              <w:jc w:val="right"/>
              <w:rPr>
                <w:color w:val="auto"/>
              </w:rPr>
            </w:pPr>
            <w:r w:rsidRPr="00276119">
              <w:rPr>
                <w:color w:val="auto"/>
              </w:rPr>
              <w:t xml:space="preserve">pošta: </w:t>
            </w:r>
            <w:hyperlink r:id="rId7" w:history="1">
              <w:r w:rsidRPr="00276119">
                <w:rPr>
                  <w:rStyle w:val="Hiperpovezava"/>
                  <w:color w:val="auto"/>
                </w:rPr>
                <w:t>podpora@sport.si</w:t>
              </w:r>
            </w:hyperlink>
          </w:p>
        </w:tc>
      </w:tr>
    </w:tbl>
    <w:p w:rsidR="001B3BC1" w:rsidRPr="00276119" w:rsidRDefault="00FC5026" w:rsidP="00276119">
      <w:pPr>
        <w:pStyle w:val="Naslov"/>
        <w:rPr>
          <w:b/>
          <w:color w:val="auto"/>
          <w:sz w:val="32"/>
        </w:rPr>
      </w:pPr>
      <w:r w:rsidRPr="00276119">
        <w:rPr>
          <w:b/>
          <w:color w:val="auto"/>
          <w:sz w:val="32"/>
        </w:rPr>
        <w:t xml:space="preserve">Obrazec </w:t>
      </w:r>
      <w:r w:rsidR="00276119" w:rsidRPr="00276119">
        <w:rPr>
          <w:b/>
          <w:color w:val="auto"/>
          <w:sz w:val="32"/>
        </w:rPr>
        <w:t>za pridobitev uporabniškega imena in gesla aplikacij Športa mladih</w:t>
      </w:r>
    </w:p>
    <w:p w:rsidR="00276119" w:rsidRDefault="00276119" w:rsidP="00276119">
      <w:pPr>
        <w:pStyle w:val="Naslov1"/>
        <w:numPr>
          <w:ilvl w:val="0"/>
          <w:numId w:val="0"/>
        </w:numPr>
        <w:spacing w:before="120"/>
        <w:ind w:left="431"/>
        <w:jc w:val="left"/>
        <w:rPr>
          <w:color w:val="auto"/>
          <w:sz w:val="24"/>
          <w:szCs w:val="24"/>
        </w:rPr>
      </w:pPr>
    </w:p>
    <w:p w:rsidR="00537E29" w:rsidRPr="00537E29" w:rsidRDefault="00537E29" w:rsidP="00537E29">
      <w:pPr>
        <w:pStyle w:val="Brezrazmikov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323"/>
      </w:tblGrid>
      <w:tr w:rsidR="00276119" w:rsidRPr="00276119" w:rsidTr="00276119">
        <w:tc>
          <w:tcPr>
            <w:tcW w:w="9072" w:type="dxa"/>
            <w:gridSpan w:val="2"/>
            <w:shd w:val="pct15" w:color="auto" w:fill="auto"/>
          </w:tcPr>
          <w:p w:rsidR="00276119" w:rsidRPr="00276119" w:rsidRDefault="00276119" w:rsidP="00BC58BE">
            <w:pPr>
              <w:pStyle w:val="Telobesedila2"/>
              <w:spacing w:line="240" w:lineRule="auto"/>
            </w:pPr>
            <w:r w:rsidRPr="00276119">
              <w:rPr>
                <w:rFonts w:ascii="Georgia" w:eastAsia="Calibri" w:hAnsi="Georgia"/>
                <w:b/>
                <w:kern w:val="28"/>
                <w:sz w:val="20"/>
                <w:szCs w:val="20"/>
              </w:rPr>
              <w:t>ZAKONITI ZASTOPNIK ORGANIZACIJE:</w:t>
            </w:r>
          </w:p>
        </w:tc>
      </w:tr>
      <w:tr w:rsidR="00276119" w:rsidRPr="00276119" w:rsidTr="00276119">
        <w:tc>
          <w:tcPr>
            <w:tcW w:w="2749" w:type="dxa"/>
            <w:shd w:val="clear" w:color="auto" w:fill="FFFFFF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Polni naziv organizacije:</w:t>
            </w:r>
          </w:p>
        </w:tc>
        <w:tc>
          <w:tcPr>
            <w:tcW w:w="6323" w:type="dxa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276119" w:rsidRPr="00276119" w:rsidTr="00276119">
        <w:trPr>
          <w:trHeight w:val="315"/>
        </w:trPr>
        <w:tc>
          <w:tcPr>
            <w:tcW w:w="2749" w:type="dxa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Tip organizacije:</w:t>
            </w:r>
          </w:p>
        </w:tc>
        <w:tc>
          <w:tcPr>
            <w:tcW w:w="6323" w:type="dxa"/>
            <w:vAlign w:val="center"/>
          </w:tcPr>
          <w:p w:rsidR="00276119" w:rsidRPr="00276119" w:rsidRDefault="00FF4A5C" w:rsidP="00BC58BE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F75E1D">
              <w:rPr>
                <w:color w:val="auto"/>
                <w:sz w:val="20"/>
                <w:szCs w:val="20"/>
              </w:rPr>
            </w:r>
            <w:r w:rsidR="00F75E1D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"/>
            <w:r w:rsidR="00276119" w:rsidRPr="00276119">
              <w:rPr>
                <w:color w:val="auto"/>
                <w:sz w:val="20"/>
                <w:szCs w:val="20"/>
              </w:rPr>
              <w:t xml:space="preserve"> OŠ </w:t>
            </w:r>
            <w:r w:rsidR="00276119"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19" w:rsidRPr="0027611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F75E1D">
              <w:rPr>
                <w:color w:val="auto"/>
                <w:sz w:val="20"/>
                <w:szCs w:val="20"/>
              </w:rPr>
            </w:r>
            <w:r w:rsidR="00F75E1D">
              <w:rPr>
                <w:color w:val="auto"/>
                <w:sz w:val="20"/>
                <w:szCs w:val="20"/>
              </w:rPr>
              <w:fldChar w:fldCharType="separate"/>
            </w:r>
            <w:r w:rsidR="00276119" w:rsidRPr="00276119">
              <w:rPr>
                <w:color w:val="auto"/>
                <w:sz w:val="20"/>
                <w:szCs w:val="20"/>
              </w:rPr>
              <w:fldChar w:fldCharType="end"/>
            </w:r>
            <w:r w:rsidR="00276119" w:rsidRPr="00276119">
              <w:rPr>
                <w:color w:val="auto"/>
                <w:sz w:val="20"/>
                <w:szCs w:val="20"/>
              </w:rPr>
              <w:t xml:space="preserve"> OŠPP </w:t>
            </w:r>
            <w:r w:rsidR="00276119"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19" w:rsidRPr="0027611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F75E1D">
              <w:rPr>
                <w:color w:val="auto"/>
                <w:sz w:val="20"/>
                <w:szCs w:val="20"/>
              </w:rPr>
            </w:r>
            <w:r w:rsidR="00F75E1D">
              <w:rPr>
                <w:color w:val="auto"/>
                <w:sz w:val="20"/>
                <w:szCs w:val="20"/>
              </w:rPr>
              <w:fldChar w:fldCharType="separate"/>
            </w:r>
            <w:r w:rsidR="00276119" w:rsidRPr="00276119">
              <w:rPr>
                <w:color w:val="auto"/>
                <w:sz w:val="20"/>
                <w:szCs w:val="20"/>
              </w:rPr>
              <w:fldChar w:fldCharType="end"/>
            </w:r>
            <w:r w:rsidR="00276119" w:rsidRPr="00276119">
              <w:rPr>
                <w:color w:val="auto"/>
                <w:sz w:val="20"/>
                <w:szCs w:val="20"/>
              </w:rPr>
              <w:t xml:space="preserve"> SŠ </w:t>
            </w:r>
            <w:r w:rsidR="00276119"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19" w:rsidRPr="0027611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F75E1D">
              <w:rPr>
                <w:color w:val="auto"/>
                <w:sz w:val="20"/>
                <w:szCs w:val="20"/>
              </w:rPr>
            </w:r>
            <w:r w:rsidR="00F75E1D">
              <w:rPr>
                <w:color w:val="auto"/>
                <w:sz w:val="20"/>
                <w:szCs w:val="20"/>
              </w:rPr>
              <w:fldChar w:fldCharType="separate"/>
            </w:r>
            <w:r w:rsidR="00276119" w:rsidRPr="00276119">
              <w:rPr>
                <w:color w:val="auto"/>
                <w:sz w:val="20"/>
                <w:szCs w:val="20"/>
              </w:rPr>
              <w:fldChar w:fldCharType="end"/>
            </w:r>
            <w:r w:rsidR="00276119" w:rsidRPr="00276119">
              <w:rPr>
                <w:color w:val="auto"/>
                <w:sz w:val="20"/>
                <w:szCs w:val="20"/>
              </w:rPr>
              <w:t xml:space="preserve"> Zavod/zveza/MIZŠ/društvo …</w:t>
            </w:r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Naslov, poštna št. in kraj:</w:t>
            </w:r>
          </w:p>
        </w:tc>
        <w:tc>
          <w:tcPr>
            <w:tcW w:w="6323" w:type="dxa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Ime in priimek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Funkcija v organizaciji: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pStyle w:val="Glava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pStyle w:val="Glava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276119" w:rsidRPr="00276119" w:rsidTr="00276119">
        <w:tc>
          <w:tcPr>
            <w:tcW w:w="2749" w:type="dxa"/>
            <w:shd w:val="clear" w:color="auto" w:fill="FFFFFF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276119">
              <w:rPr>
                <w:b/>
                <w:color w:val="auto"/>
                <w:sz w:val="20"/>
                <w:szCs w:val="20"/>
              </w:rPr>
              <w:t>E-pošta:</w:t>
            </w:r>
          </w:p>
        </w:tc>
        <w:tc>
          <w:tcPr>
            <w:tcW w:w="6323" w:type="dxa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27611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76119">
              <w:rPr>
                <w:color w:val="auto"/>
                <w:sz w:val="20"/>
                <w:szCs w:val="20"/>
              </w:rPr>
            </w:r>
            <w:r w:rsidRPr="00276119">
              <w:rPr>
                <w:color w:val="auto"/>
                <w:sz w:val="20"/>
                <w:szCs w:val="20"/>
              </w:rPr>
              <w:fldChar w:fldCharType="separate"/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noProof/>
                <w:color w:val="auto"/>
                <w:sz w:val="20"/>
                <w:szCs w:val="20"/>
              </w:rPr>
              <w:t> </w:t>
            </w:r>
            <w:r w:rsidRPr="00276119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76119" w:rsidRDefault="00276119" w:rsidP="00276119">
      <w:pPr>
        <w:pStyle w:val="Brezrazmikov"/>
        <w:rPr>
          <w:color w:val="auto"/>
        </w:rPr>
      </w:pPr>
    </w:p>
    <w:p w:rsidR="00537E29" w:rsidRPr="00276119" w:rsidRDefault="00537E29" w:rsidP="00276119">
      <w:pPr>
        <w:pStyle w:val="Brezrazmikov"/>
        <w:rPr>
          <w:color w:val="auto"/>
        </w:rPr>
      </w:pPr>
    </w:p>
    <w:p w:rsidR="00276119" w:rsidRPr="00276119" w:rsidRDefault="00276119" w:rsidP="00276119">
      <w:pPr>
        <w:pStyle w:val="Brezrazmikov"/>
        <w:rPr>
          <w:color w:val="auto"/>
          <w:sz w:val="14"/>
          <w:szCs w:val="14"/>
        </w:rPr>
      </w:pPr>
    </w:p>
    <w:tbl>
      <w:tblPr>
        <w:tblpPr w:leftFromText="141" w:rightFromText="141" w:vertAnchor="text" w:horzAnchor="margin" w:tblpY="78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129"/>
      </w:tblGrid>
      <w:tr w:rsidR="00276119" w:rsidRPr="00276119" w:rsidTr="00276119">
        <w:trPr>
          <w:trHeight w:val="284"/>
        </w:trPr>
        <w:tc>
          <w:tcPr>
            <w:tcW w:w="9093" w:type="dxa"/>
            <w:gridSpan w:val="2"/>
            <w:shd w:val="clear" w:color="auto" w:fill="D9D9D9" w:themeFill="background1" w:themeFillShade="D9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sz w:val="18"/>
                <w:szCs w:val="18"/>
              </w:rPr>
            </w:pPr>
            <w:r w:rsidRPr="00276119">
              <w:rPr>
                <w:b/>
                <w:color w:val="auto"/>
                <w:kern w:val="28"/>
                <w:sz w:val="20"/>
                <w:szCs w:val="20"/>
              </w:rPr>
              <w:t>POOBLAŠČAMO NASLEDNJEGA UPORABNIKA:</w:t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Ime in priimek*</w:t>
            </w:r>
          </w:p>
        </w:tc>
        <w:tc>
          <w:tcPr>
            <w:tcW w:w="5129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E-pošta*</w:t>
            </w:r>
          </w:p>
        </w:tc>
        <w:tc>
          <w:tcPr>
            <w:tcW w:w="5129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Kontaktna telefonska številka</w:t>
            </w:r>
          </w:p>
        </w:tc>
        <w:tc>
          <w:tcPr>
            <w:tcW w:w="5129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6119" w:rsidRPr="00276119" w:rsidTr="00D55A85">
        <w:trPr>
          <w:trHeight w:val="284"/>
        </w:trPr>
        <w:tc>
          <w:tcPr>
            <w:tcW w:w="3964" w:type="dxa"/>
            <w:vAlign w:val="center"/>
          </w:tcPr>
          <w:p w:rsidR="00276119" w:rsidRPr="00276119" w:rsidRDefault="00276119" w:rsidP="00276119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>
              <w:rPr>
                <w:color w:val="auto"/>
                <w:kern w:val="28"/>
                <w:sz w:val="18"/>
                <w:szCs w:val="18"/>
              </w:rPr>
              <w:t>Uporabniško ime in geslo (če že obstaja</w:t>
            </w:r>
            <w:r w:rsidR="00D55A85">
              <w:rPr>
                <w:color w:val="auto"/>
                <w:kern w:val="28"/>
                <w:sz w:val="18"/>
                <w:szCs w:val="18"/>
              </w:rPr>
              <w:t xml:space="preserve"> v sistemu E-šport</w:t>
            </w:r>
            <w:r>
              <w:rPr>
                <w:color w:val="auto"/>
                <w:kern w:val="28"/>
                <w:sz w:val="18"/>
                <w:szCs w:val="18"/>
              </w:rPr>
              <w:t>)</w:t>
            </w:r>
          </w:p>
        </w:tc>
        <w:tc>
          <w:tcPr>
            <w:tcW w:w="5129" w:type="dxa"/>
            <w:vAlign w:val="center"/>
          </w:tcPr>
          <w:p w:rsidR="00276119" w:rsidRPr="00276119" w:rsidRDefault="0076025B" w:rsidP="00276119">
            <w:pPr>
              <w:pStyle w:val="Brezrazmikov"/>
              <w:rPr>
                <w:color w:val="auto"/>
                <w:sz w:val="18"/>
                <w:szCs w:val="18"/>
              </w:rPr>
            </w:pPr>
            <w:r w:rsidRPr="00276119">
              <w:rPr>
                <w:color w:val="auto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sz w:val="18"/>
                <w:szCs w:val="18"/>
              </w:rPr>
            </w:r>
            <w:r w:rsidRPr="00276119">
              <w:rPr>
                <w:color w:val="auto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sz w:val="18"/>
                <w:szCs w:val="18"/>
              </w:rPr>
              <w:t> </w:t>
            </w:r>
            <w:r w:rsidRPr="00276119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276119" w:rsidRPr="00276119" w:rsidRDefault="00276119" w:rsidP="00276119">
      <w:pPr>
        <w:pStyle w:val="Brezrazmikov"/>
        <w:rPr>
          <w:color w:val="auto"/>
          <w:kern w:val="28"/>
          <w:sz w:val="18"/>
          <w:szCs w:val="18"/>
        </w:rPr>
      </w:pPr>
    </w:p>
    <w:p w:rsidR="00276119" w:rsidRPr="00276119" w:rsidRDefault="00276119" w:rsidP="00276119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(*) – obvezna polja</w:t>
      </w: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537E29" w:rsidRPr="00276119" w:rsidRDefault="00537E2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  <w:r w:rsidRPr="00276119">
        <w:rPr>
          <w:b/>
          <w:color w:val="auto"/>
          <w:kern w:val="28"/>
          <w:sz w:val="20"/>
          <w:szCs w:val="20"/>
        </w:rPr>
        <w:t>ZA UPORABO SPLETNIH APLIKACIJ ŠPORT, OTROK IN MLADINE (ŠOM):</w:t>
      </w:r>
    </w:p>
    <w:p w:rsid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537E29" w:rsidRPr="00276119" w:rsidRDefault="00537E2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p w:rsidR="00276119" w:rsidRPr="00276119" w:rsidRDefault="00276119" w:rsidP="00276119">
      <w:pPr>
        <w:pStyle w:val="Brezrazmikov"/>
        <w:rPr>
          <w:b/>
          <w:color w:val="auto"/>
          <w:kern w:val="28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7738"/>
        <w:gridCol w:w="909"/>
      </w:tblGrid>
      <w:tr w:rsidR="00276119" w:rsidRPr="00276119" w:rsidTr="00BC58BE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119" w:rsidRPr="00276119" w:rsidRDefault="00276119" w:rsidP="00BC58BE">
            <w:pPr>
              <w:pStyle w:val="TableText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276119">
              <w:rPr>
                <w:rFonts w:ascii="Georgia" w:hAnsi="Georgia"/>
                <w:b/>
                <w:color w:val="auto"/>
                <w:sz w:val="20"/>
                <w:szCs w:val="20"/>
              </w:rPr>
              <w:t>Št.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119" w:rsidRPr="00276119" w:rsidRDefault="00276119" w:rsidP="00BC58BE">
            <w:pPr>
              <w:pStyle w:val="TableText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276119">
              <w:rPr>
                <w:rFonts w:ascii="Georgia" w:hAnsi="Georgia"/>
                <w:b/>
                <w:color w:val="auto"/>
                <w:sz w:val="20"/>
                <w:szCs w:val="20"/>
              </w:rPr>
              <w:t>Spletna aplikacija (označi):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119" w:rsidRPr="00276119" w:rsidRDefault="00276119" w:rsidP="00BC58BE">
            <w:pPr>
              <w:pStyle w:val="TableText"/>
              <w:jc w:val="left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</w:tc>
      </w:tr>
      <w:tr w:rsidR="00276119" w:rsidRPr="00276119" w:rsidTr="00BC58BE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HURA, PROSTI ČAS! (izvajalec izbran na razpisu)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NAUČIMO SE PLAVATI,  ZLATI SONČEK in KRPAN (dostop kot Osnovna šola)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NAUČIMO SE PLAVATI, MALI SONČEK (dostop kot vrtec)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NAUČIMO SE PLAVATI (dostop kot Srednja šola)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Dostop kot področni center ali MIZŠ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ŠOLSKA ŠPORTNA TEKMOVANJA (dostop za prijavo in izvedbo tekmovanj)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276119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276119">
              <w:rPr>
                <w:color w:val="auto"/>
                <w:sz w:val="20"/>
                <w:szCs w:val="20"/>
              </w:rPr>
              <w:t>APLIKACIJA: ŠOLSKA ŠPORTNA TEKMOVANJA (panožni koordinator)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9" w:rsidRPr="00276119" w:rsidRDefault="00276119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F75E1D">
              <w:rPr>
                <w:color w:val="auto"/>
                <w:sz w:val="24"/>
                <w:szCs w:val="24"/>
              </w:rPr>
            </w:r>
            <w:r w:rsidR="00F75E1D"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50697D" w:rsidRPr="00276119" w:rsidTr="00BC58B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D" w:rsidRPr="00276119" w:rsidRDefault="0050697D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D" w:rsidRPr="00276119" w:rsidRDefault="0050697D" w:rsidP="00BC58BE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APLIKACIJA: ŠPORTNI IZZIV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D" w:rsidRPr="00276119" w:rsidRDefault="0050697D" w:rsidP="00BC58BE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276119">
              <w:rPr>
                <w:color w:val="auto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119">
              <w:rPr>
                <w:color w:val="auto"/>
                <w:sz w:val="24"/>
                <w:szCs w:val="24"/>
              </w:rPr>
              <w:instrText xml:space="preserve"> FORMCHECKBOX </w:instrText>
            </w: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 w:rsidRPr="00276119">
              <w:rPr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276119" w:rsidRPr="00276119" w:rsidRDefault="00276119" w:rsidP="00276119">
      <w:pPr>
        <w:pStyle w:val="Brezrazmikov"/>
        <w:rPr>
          <w:color w:val="auto"/>
        </w:rPr>
      </w:pPr>
    </w:p>
    <w:p w:rsidR="00395ADE" w:rsidRDefault="00395ADE" w:rsidP="0050697D">
      <w:pPr>
        <w:pStyle w:val="Brezrazmikov"/>
        <w:framePr w:hSpace="141" w:wrap="around" w:vAnchor="text" w:hAnchor="page" w:x="1470" w:y="96"/>
        <w:jc w:val="right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Kraj: </w:t>
      </w:r>
      <w:r w:rsidRPr="00276119">
        <w:rPr>
          <w:color w:val="auto"/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76119">
        <w:rPr>
          <w:color w:val="auto"/>
          <w:kern w:val="28"/>
          <w:sz w:val="18"/>
          <w:szCs w:val="18"/>
        </w:rPr>
        <w:instrText xml:space="preserve"> FORMTEXT </w:instrText>
      </w:r>
      <w:r w:rsidRPr="00276119">
        <w:rPr>
          <w:color w:val="auto"/>
          <w:kern w:val="28"/>
          <w:sz w:val="18"/>
          <w:szCs w:val="18"/>
        </w:rPr>
      </w:r>
      <w:r w:rsidRPr="00276119">
        <w:rPr>
          <w:color w:val="auto"/>
          <w:kern w:val="28"/>
          <w:sz w:val="18"/>
          <w:szCs w:val="18"/>
        </w:rPr>
        <w:fldChar w:fldCharType="separate"/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color w:val="auto"/>
          <w:kern w:val="28"/>
          <w:sz w:val="18"/>
          <w:szCs w:val="18"/>
        </w:rPr>
        <w:fldChar w:fldCharType="end"/>
      </w:r>
      <w:r w:rsidRPr="00276119">
        <w:rPr>
          <w:color w:val="auto"/>
          <w:kern w:val="28"/>
          <w:sz w:val="18"/>
          <w:szCs w:val="18"/>
        </w:rPr>
        <w:t xml:space="preserve">, dne </w:t>
      </w:r>
      <w:r w:rsidRPr="00276119">
        <w:rPr>
          <w:color w:val="auto"/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76119">
        <w:rPr>
          <w:color w:val="auto"/>
          <w:kern w:val="28"/>
          <w:sz w:val="18"/>
          <w:szCs w:val="18"/>
        </w:rPr>
        <w:instrText xml:space="preserve"> FORMTEXT </w:instrText>
      </w:r>
      <w:r w:rsidRPr="00276119">
        <w:rPr>
          <w:color w:val="auto"/>
          <w:kern w:val="28"/>
          <w:sz w:val="18"/>
          <w:szCs w:val="18"/>
        </w:rPr>
      </w:r>
      <w:r w:rsidRPr="00276119">
        <w:rPr>
          <w:color w:val="auto"/>
          <w:kern w:val="28"/>
          <w:sz w:val="18"/>
          <w:szCs w:val="18"/>
        </w:rPr>
        <w:fldChar w:fldCharType="separate"/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color w:val="auto"/>
          <w:kern w:val="28"/>
          <w:sz w:val="18"/>
          <w:szCs w:val="18"/>
        </w:rPr>
        <w:fldChar w:fldCharType="end"/>
      </w:r>
    </w:p>
    <w:p w:rsidR="00395ADE" w:rsidRPr="00276119" w:rsidRDefault="00395ADE" w:rsidP="0050697D">
      <w:pPr>
        <w:pStyle w:val="Brezrazmikov"/>
        <w:framePr w:hSpace="141" w:wrap="around" w:vAnchor="text" w:hAnchor="page" w:x="1470" w:y="96"/>
        <w:jc w:val="right"/>
        <w:rPr>
          <w:color w:val="auto"/>
          <w:kern w:val="28"/>
          <w:sz w:val="18"/>
          <w:szCs w:val="18"/>
        </w:rPr>
      </w:pPr>
    </w:p>
    <w:p w:rsidR="00AD55A3" w:rsidRDefault="00AD55A3" w:rsidP="00395ADE">
      <w:pPr>
        <w:pStyle w:val="Brezrazmikov"/>
        <w:jc w:val="right"/>
        <w:rPr>
          <w:color w:val="auto"/>
          <w:kern w:val="28"/>
          <w:sz w:val="18"/>
          <w:szCs w:val="18"/>
        </w:rPr>
      </w:pPr>
    </w:p>
    <w:p w:rsidR="00395ADE" w:rsidRDefault="00395ADE" w:rsidP="00395ADE">
      <w:pPr>
        <w:pStyle w:val="Brezrazmikov"/>
        <w:jc w:val="right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Podpis odgovorne osebe: </w:t>
      </w:r>
      <w:r w:rsidRPr="00276119">
        <w:rPr>
          <w:color w:val="auto"/>
          <w:kern w:val="28"/>
          <w:sz w:val="18"/>
          <w:szCs w:val="18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276119">
        <w:rPr>
          <w:color w:val="auto"/>
          <w:kern w:val="28"/>
          <w:sz w:val="18"/>
          <w:szCs w:val="18"/>
        </w:rPr>
        <w:instrText xml:space="preserve"> FORMTEXT </w:instrText>
      </w:r>
      <w:r w:rsidRPr="00276119">
        <w:rPr>
          <w:color w:val="auto"/>
          <w:kern w:val="28"/>
          <w:sz w:val="18"/>
          <w:szCs w:val="18"/>
        </w:rPr>
      </w:r>
      <w:r w:rsidRPr="00276119">
        <w:rPr>
          <w:color w:val="auto"/>
          <w:kern w:val="28"/>
          <w:sz w:val="18"/>
          <w:szCs w:val="18"/>
        </w:rPr>
        <w:fldChar w:fldCharType="separate"/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noProof/>
          <w:color w:val="auto"/>
          <w:kern w:val="28"/>
          <w:sz w:val="18"/>
          <w:szCs w:val="18"/>
        </w:rPr>
        <w:t> </w:t>
      </w:r>
      <w:r w:rsidRPr="00276119">
        <w:rPr>
          <w:color w:val="auto"/>
          <w:kern w:val="28"/>
          <w:sz w:val="18"/>
          <w:szCs w:val="18"/>
        </w:rPr>
        <w:fldChar w:fldCharType="end"/>
      </w:r>
    </w:p>
    <w:p w:rsidR="00395ADE" w:rsidRDefault="00964902" w:rsidP="00AD55A3">
      <w:pPr>
        <w:pStyle w:val="Brezrazmikov"/>
        <w:rPr>
          <w:color w:val="auto"/>
          <w:kern w:val="28"/>
          <w:sz w:val="18"/>
          <w:szCs w:val="18"/>
        </w:rPr>
      </w:pP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</w:r>
      <w:r>
        <w:rPr>
          <w:color w:val="auto"/>
          <w:kern w:val="28"/>
          <w:sz w:val="18"/>
          <w:szCs w:val="18"/>
        </w:rPr>
        <w:tab/>
        <w:t>Žig:</w:t>
      </w:r>
    </w:p>
    <w:p w:rsidR="00395ADE" w:rsidRPr="00276119" w:rsidRDefault="00395ADE" w:rsidP="00AD55A3">
      <w:pPr>
        <w:pStyle w:val="Brezrazmikov"/>
        <w:rPr>
          <w:color w:val="auto"/>
          <w:kern w:val="28"/>
          <w:sz w:val="18"/>
          <w:szCs w:val="18"/>
        </w:rPr>
      </w:pPr>
    </w:p>
    <w:p w:rsidR="00B437A3" w:rsidRPr="00537E29" w:rsidRDefault="00276119" w:rsidP="0050697D">
      <w:pPr>
        <w:spacing w:after="0" w:line="240" w:lineRule="auto"/>
        <w:jc w:val="left"/>
        <w:rPr>
          <w:color w:val="auto"/>
          <w:sz w:val="24"/>
        </w:rPr>
      </w:pPr>
      <w:r w:rsidRPr="00276119">
        <w:rPr>
          <w:color w:val="auto"/>
        </w:rPr>
        <w:br w:type="page"/>
      </w:r>
      <w:r w:rsidR="00B437A3" w:rsidRPr="00537E29">
        <w:rPr>
          <w:color w:val="auto"/>
          <w:sz w:val="24"/>
        </w:rPr>
        <w:lastRenderedPageBreak/>
        <w:t>Sporazum o uporabi informacijskega sistema e-Šport</w:t>
      </w:r>
      <w:r w:rsidR="00537E29" w:rsidRPr="00537E29">
        <w:rPr>
          <w:color w:val="auto"/>
          <w:sz w:val="24"/>
        </w:rPr>
        <w:t xml:space="preserve"> – aplikacije Športa mladih</w:t>
      </w:r>
    </w:p>
    <w:p w:rsidR="00B437A3" w:rsidRPr="00537E29" w:rsidRDefault="00B437A3" w:rsidP="00B437A3">
      <w:pPr>
        <w:pStyle w:val="Brezrazmikov"/>
        <w:rPr>
          <w:color w:val="auto"/>
          <w:sz w:val="8"/>
        </w:rPr>
      </w:pP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727D5D" w:rsidRPr="00276119" w:rsidRDefault="00727D5D" w:rsidP="00727D5D">
      <w:pPr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Stranki sporazuma ugotavljata</w:t>
      </w:r>
    </w:p>
    <w:p w:rsidR="008B79D3" w:rsidRPr="00537E29" w:rsidRDefault="008B79D3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537E29">
        <w:rPr>
          <w:color w:val="auto"/>
          <w:sz w:val="18"/>
          <w:szCs w:val="18"/>
        </w:rPr>
        <w:t xml:space="preserve">da je upravljalec podatkov </w:t>
      </w:r>
      <w:r w:rsidR="00537E29" w:rsidRPr="00537E29">
        <w:rPr>
          <w:color w:val="auto"/>
          <w:sz w:val="18"/>
          <w:szCs w:val="18"/>
        </w:rPr>
        <w:t>organizacija (</w:t>
      </w:r>
      <w:r w:rsidR="001D54B9" w:rsidRPr="00537E29">
        <w:rPr>
          <w:color w:val="auto"/>
          <w:sz w:val="18"/>
          <w:szCs w:val="18"/>
        </w:rPr>
        <w:t>šola</w:t>
      </w:r>
      <w:r w:rsidR="00276119" w:rsidRPr="00537E29">
        <w:rPr>
          <w:color w:val="auto"/>
          <w:sz w:val="18"/>
          <w:szCs w:val="18"/>
        </w:rPr>
        <w:t xml:space="preserve"> oz.</w:t>
      </w:r>
      <w:r w:rsidR="00537E29" w:rsidRPr="00537E29">
        <w:rPr>
          <w:color w:val="auto"/>
          <w:sz w:val="18"/>
          <w:szCs w:val="18"/>
        </w:rPr>
        <w:t xml:space="preserve"> Zavod, zveza, društvo,…)</w:t>
      </w:r>
      <w:r w:rsidRPr="00537E29">
        <w:rPr>
          <w:color w:val="auto"/>
          <w:sz w:val="18"/>
          <w:szCs w:val="18"/>
        </w:rPr>
        <w:t>,</w:t>
      </w:r>
    </w:p>
    <w:p w:rsidR="009E32AF" w:rsidRPr="00537E29" w:rsidRDefault="009E32AF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537E29">
        <w:rPr>
          <w:color w:val="auto"/>
          <w:sz w:val="18"/>
          <w:szCs w:val="18"/>
        </w:rPr>
        <w:t>Zavod za šport RS Planica je pogodbeni obdelovalec upravljalca,</w:t>
      </w:r>
    </w:p>
    <w:p w:rsidR="00727D5D" w:rsidRPr="00276119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537E29">
        <w:rPr>
          <w:color w:val="auto"/>
          <w:sz w:val="18"/>
          <w:szCs w:val="18"/>
        </w:rPr>
        <w:t>da Zavod za šport RS Planica (v nadaljevanju Zavod</w:t>
      </w:r>
      <w:r w:rsidRPr="00276119">
        <w:rPr>
          <w:color w:val="auto"/>
          <w:sz w:val="18"/>
          <w:szCs w:val="18"/>
        </w:rPr>
        <w:t xml:space="preserve">), z informacijskim sistemom e-Šport </w:t>
      </w:r>
      <w:r w:rsidR="00C90BE1" w:rsidRPr="00276119">
        <w:rPr>
          <w:color w:val="auto"/>
          <w:sz w:val="18"/>
          <w:szCs w:val="18"/>
        </w:rPr>
        <w:t xml:space="preserve">(v nadaljevanju e-Šport) </w:t>
      </w:r>
      <w:r w:rsidRPr="00276119">
        <w:rPr>
          <w:color w:val="auto"/>
          <w:sz w:val="18"/>
          <w:szCs w:val="18"/>
        </w:rPr>
        <w:t xml:space="preserve">zagotavlja upravljalcu podatkov podporo, </w:t>
      </w:r>
    </w:p>
    <w:p w:rsidR="00727D5D" w:rsidRPr="00276119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 xml:space="preserve">da ima </w:t>
      </w:r>
      <w:r w:rsidR="00537E29" w:rsidRPr="00537E29">
        <w:rPr>
          <w:color w:val="auto"/>
          <w:sz w:val="18"/>
          <w:szCs w:val="18"/>
        </w:rPr>
        <w:t>organizacija</w:t>
      </w:r>
      <w:r w:rsidRPr="00537E29">
        <w:rPr>
          <w:color w:val="auto"/>
          <w:sz w:val="18"/>
          <w:szCs w:val="18"/>
        </w:rPr>
        <w:t>, pravico</w:t>
      </w:r>
      <w:r w:rsidRPr="00276119">
        <w:rPr>
          <w:color w:val="auto"/>
          <w:sz w:val="18"/>
          <w:szCs w:val="18"/>
        </w:rPr>
        <w:t xml:space="preserve"> uporabe informacijskega sistema e-Šport na podlagi pisne vloge, ki jo je Zavod obravnaval in potrdil,</w:t>
      </w:r>
    </w:p>
    <w:p w:rsidR="00727D5D" w:rsidRPr="00276119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 xml:space="preserve">da </w:t>
      </w:r>
      <w:r w:rsidR="00DF72CA" w:rsidRPr="00276119">
        <w:rPr>
          <w:color w:val="auto"/>
          <w:sz w:val="18"/>
          <w:szCs w:val="18"/>
        </w:rPr>
        <w:t>pooblaščena oseba</w:t>
      </w:r>
      <w:r w:rsidRPr="00276119">
        <w:rPr>
          <w:color w:val="auto"/>
          <w:sz w:val="18"/>
          <w:szCs w:val="18"/>
        </w:rPr>
        <w:t xml:space="preserve"> pozna Splošne pogoje uporabe informacijskega sistema e-Šport, ki</w:t>
      </w:r>
      <w:r w:rsidR="006F2005" w:rsidRPr="00276119">
        <w:rPr>
          <w:color w:val="auto"/>
          <w:sz w:val="18"/>
          <w:szCs w:val="18"/>
        </w:rPr>
        <w:t xml:space="preserve"> so sestavni del tega sporazuma,</w:t>
      </w:r>
      <w:r w:rsidR="00DF72CA" w:rsidRPr="00276119">
        <w:rPr>
          <w:color w:val="auto"/>
          <w:sz w:val="18"/>
          <w:szCs w:val="18"/>
        </w:rPr>
        <w:t xml:space="preserve"> (</w:t>
      </w:r>
      <w:r w:rsidR="00DF72CA" w:rsidRPr="00FF4A5C">
        <w:rPr>
          <w:color w:val="auto"/>
          <w:sz w:val="18"/>
          <w:szCs w:val="18"/>
        </w:rPr>
        <w:t>dostopni na spletni strani</w:t>
      </w:r>
      <w:r w:rsidR="00FF4A5C">
        <w:rPr>
          <w:color w:val="auto"/>
          <w:sz w:val="18"/>
          <w:szCs w:val="18"/>
        </w:rPr>
        <w:t>:</w:t>
      </w:r>
      <w:r w:rsidR="00FF4A5C" w:rsidRPr="00FF4A5C">
        <w:rPr>
          <w:color w:val="auto"/>
          <w:sz w:val="18"/>
          <w:szCs w:val="18"/>
        </w:rPr>
        <w:t xml:space="preserve"> </w:t>
      </w:r>
      <w:r w:rsidR="00FF4A5C" w:rsidRPr="00FF4A5C">
        <w:rPr>
          <w:b/>
          <w:color w:val="auto"/>
          <w:sz w:val="18"/>
          <w:szCs w:val="18"/>
        </w:rPr>
        <w:t>app2.sport.si</w:t>
      </w:r>
      <w:r w:rsidR="00DF72CA" w:rsidRPr="00276119">
        <w:rPr>
          <w:color w:val="auto"/>
          <w:sz w:val="18"/>
          <w:szCs w:val="18"/>
        </w:rPr>
        <w:t>)</w:t>
      </w:r>
    </w:p>
    <w:p w:rsidR="00727D5D" w:rsidRPr="00276119" w:rsidRDefault="00DF72CA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pooblaščena oseba</w:t>
      </w:r>
      <w:r w:rsidR="00727D5D" w:rsidRPr="00276119">
        <w:rPr>
          <w:color w:val="auto"/>
          <w:sz w:val="18"/>
          <w:szCs w:val="18"/>
        </w:rPr>
        <w:t xml:space="preserve"> nosi </w:t>
      </w:r>
      <w:r w:rsidR="008B79D3" w:rsidRPr="00276119">
        <w:rPr>
          <w:color w:val="auto"/>
          <w:sz w:val="18"/>
          <w:szCs w:val="18"/>
        </w:rPr>
        <w:t xml:space="preserve">vso </w:t>
      </w:r>
      <w:r w:rsidR="00727D5D" w:rsidRPr="00276119">
        <w:rPr>
          <w:color w:val="auto"/>
          <w:sz w:val="18"/>
          <w:szCs w:val="18"/>
        </w:rPr>
        <w:t>odgovornost za vnesene podatke v info</w:t>
      </w:r>
      <w:r w:rsidR="006F2005" w:rsidRPr="00276119">
        <w:rPr>
          <w:color w:val="auto"/>
          <w:sz w:val="18"/>
          <w:szCs w:val="18"/>
        </w:rPr>
        <w:t>rmacijski sistem e-Šport,</w:t>
      </w:r>
    </w:p>
    <w:p w:rsidR="006F2005" w:rsidRPr="00276119" w:rsidRDefault="006F2005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osebni podatki</w:t>
      </w:r>
      <w:r w:rsidR="008B79D3" w:rsidRPr="00276119">
        <w:rPr>
          <w:color w:val="auto"/>
          <w:sz w:val="18"/>
          <w:szCs w:val="18"/>
        </w:rPr>
        <w:t xml:space="preserve"> tretjih</w:t>
      </w:r>
      <w:r w:rsidR="00DF72CA" w:rsidRPr="00276119">
        <w:rPr>
          <w:color w:val="auto"/>
          <w:sz w:val="18"/>
          <w:szCs w:val="18"/>
        </w:rPr>
        <w:t xml:space="preserve"> oseb</w:t>
      </w:r>
      <w:r w:rsidRPr="00276119">
        <w:rPr>
          <w:color w:val="auto"/>
          <w:sz w:val="18"/>
          <w:szCs w:val="18"/>
        </w:rPr>
        <w:t xml:space="preserve">, ki se nahajajo v e-Športu, </w:t>
      </w:r>
      <w:r w:rsidR="00B641D0" w:rsidRPr="00276119">
        <w:rPr>
          <w:color w:val="auto"/>
          <w:sz w:val="18"/>
          <w:szCs w:val="18"/>
        </w:rPr>
        <w:t xml:space="preserve">se </w:t>
      </w:r>
      <w:r w:rsidRPr="00276119">
        <w:rPr>
          <w:color w:val="auto"/>
          <w:sz w:val="18"/>
          <w:szCs w:val="18"/>
        </w:rPr>
        <w:t xml:space="preserve">uporabljajo samo za namen </w:t>
      </w:r>
      <w:r w:rsidR="008B79D3" w:rsidRPr="00276119">
        <w:rPr>
          <w:color w:val="auto"/>
          <w:sz w:val="18"/>
          <w:szCs w:val="18"/>
        </w:rPr>
        <w:t>izvajanje programa in njegovo verodostojnost,</w:t>
      </w:r>
    </w:p>
    <w:p w:rsidR="008B79D3" w:rsidRPr="00276119" w:rsidRDefault="00DF72CA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color w:val="auto"/>
          <w:sz w:val="18"/>
          <w:szCs w:val="18"/>
        </w:rPr>
      </w:pPr>
      <w:r w:rsidRPr="00276119">
        <w:rPr>
          <w:color w:val="auto"/>
          <w:sz w:val="18"/>
          <w:szCs w:val="18"/>
        </w:rPr>
        <w:t>pooblaščena oseba je dolž</w:t>
      </w:r>
      <w:r w:rsidR="008B79D3" w:rsidRPr="00276119">
        <w:rPr>
          <w:color w:val="auto"/>
          <w:sz w:val="18"/>
          <w:szCs w:val="18"/>
        </w:rPr>
        <w:t>n</w:t>
      </w:r>
      <w:r w:rsidRPr="00276119">
        <w:rPr>
          <w:color w:val="auto"/>
          <w:sz w:val="18"/>
          <w:szCs w:val="18"/>
        </w:rPr>
        <w:t>a</w:t>
      </w:r>
      <w:r w:rsidR="008B79D3" w:rsidRPr="00276119">
        <w:rPr>
          <w:color w:val="auto"/>
          <w:sz w:val="18"/>
          <w:szCs w:val="18"/>
        </w:rPr>
        <w:t xml:space="preserve"> pred vnašanjem podatkov tretjih oseb, pridobiti vsa potrebna soglasja skladno z veljavno zakonodajo s področja varstva osebnih podatkov.</w:t>
      </w: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Pri uporabi </w:t>
      </w:r>
      <w:r w:rsidR="00C90BE1" w:rsidRPr="00276119">
        <w:rPr>
          <w:color w:val="auto"/>
          <w:sz w:val="18"/>
          <w:szCs w:val="18"/>
        </w:rPr>
        <w:t>e-Športa</w:t>
      </w:r>
      <w:r w:rsidRPr="00276119">
        <w:rPr>
          <w:color w:val="auto"/>
          <w:kern w:val="28"/>
          <w:sz w:val="18"/>
          <w:szCs w:val="18"/>
        </w:rPr>
        <w:t xml:space="preserve"> se uporabnik zavezuje ravnati v skladu z načeli vestnosti in poštenja v pravnem prometu, spoštovati zgoraj naveden</w:t>
      </w:r>
      <w:r w:rsidR="00F007F3" w:rsidRPr="00276119">
        <w:rPr>
          <w:color w:val="auto"/>
          <w:kern w:val="28"/>
          <w:sz w:val="18"/>
          <w:szCs w:val="18"/>
        </w:rPr>
        <w:t>e</w:t>
      </w:r>
      <w:r w:rsidRPr="00276119">
        <w:rPr>
          <w:color w:val="auto"/>
          <w:kern w:val="28"/>
          <w:sz w:val="18"/>
          <w:szCs w:val="18"/>
        </w:rPr>
        <w:t xml:space="preserve"> </w:t>
      </w:r>
      <w:r w:rsidR="00C90BE1" w:rsidRPr="00276119">
        <w:rPr>
          <w:color w:val="auto"/>
          <w:sz w:val="18"/>
          <w:szCs w:val="18"/>
        </w:rPr>
        <w:t>Splošne pogoje uporabe informacijskega sistema e-Šport</w:t>
      </w:r>
      <w:r w:rsidRPr="00276119">
        <w:rPr>
          <w:color w:val="auto"/>
          <w:kern w:val="28"/>
          <w:sz w:val="18"/>
          <w:szCs w:val="18"/>
        </w:rPr>
        <w:t xml:space="preserve">, predpise o varstvu osebnih podatkov, predpise o prenosu elektronskih podatkov in elektronskega poslovanja ter sprotna navodila in usmeritve </w:t>
      </w:r>
      <w:r w:rsidR="00C90BE1" w:rsidRPr="00276119">
        <w:rPr>
          <w:color w:val="auto"/>
          <w:kern w:val="28"/>
          <w:sz w:val="18"/>
          <w:szCs w:val="18"/>
        </w:rPr>
        <w:t>Zavoda</w:t>
      </w:r>
      <w:r w:rsidRPr="00276119">
        <w:rPr>
          <w:color w:val="auto"/>
          <w:kern w:val="28"/>
          <w:sz w:val="18"/>
          <w:szCs w:val="18"/>
        </w:rPr>
        <w:t>.</w:t>
      </w:r>
    </w:p>
    <w:p w:rsidR="006F2005" w:rsidRPr="00276119" w:rsidRDefault="006F2005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1D54B9" w:rsidRPr="00276119" w:rsidRDefault="001E17C2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S</w:t>
      </w:r>
      <w:r w:rsidR="0045591A" w:rsidRPr="00276119">
        <w:rPr>
          <w:color w:val="auto"/>
          <w:kern w:val="28"/>
          <w:sz w:val="18"/>
          <w:szCs w:val="18"/>
        </w:rPr>
        <w:t xml:space="preserve">tranki sta soglasni, da </w:t>
      </w:r>
      <w:r w:rsidR="00C90BE1" w:rsidRPr="00276119">
        <w:rPr>
          <w:color w:val="auto"/>
          <w:kern w:val="28"/>
          <w:sz w:val="18"/>
          <w:szCs w:val="18"/>
        </w:rPr>
        <w:t>Z</w:t>
      </w:r>
      <w:r w:rsidR="00727D5D" w:rsidRPr="00276119">
        <w:rPr>
          <w:color w:val="auto"/>
          <w:kern w:val="28"/>
          <w:sz w:val="18"/>
          <w:szCs w:val="18"/>
        </w:rPr>
        <w:t xml:space="preserve">avod </w:t>
      </w:r>
      <w:r w:rsidR="00B641D0" w:rsidRPr="00276119">
        <w:rPr>
          <w:color w:val="auto"/>
          <w:kern w:val="28"/>
          <w:sz w:val="18"/>
          <w:szCs w:val="18"/>
        </w:rPr>
        <w:t xml:space="preserve">z </w:t>
      </w:r>
      <w:r w:rsidR="00B641D0" w:rsidRPr="00276119">
        <w:rPr>
          <w:color w:val="auto"/>
          <w:sz w:val="18"/>
          <w:szCs w:val="18"/>
        </w:rPr>
        <w:t>e-Športom</w:t>
      </w:r>
      <w:r w:rsidR="00B641D0" w:rsidRPr="00276119">
        <w:rPr>
          <w:color w:val="auto"/>
          <w:kern w:val="28"/>
          <w:sz w:val="18"/>
          <w:szCs w:val="18"/>
        </w:rPr>
        <w:t xml:space="preserve"> nudi </w:t>
      </w:r>
      <w:r w:rsidR="0045591A" w:rsidRPr="00276119">
        <w:rPr>
          <w:color w:val="auto"/>
          <w:kern w:val="28"/>
          <w:sz w:val="18"/>
          <w:szCs w:val="18"/>
        </w:rPr>
        <w:t xml:space="preserve">zgolj možnost objave vsebinskih podatkov </w:t>
      </w:r>
      <w:r w:rsidR="00DF72CA" w:rsidRPr="00276119">
        <w:rPr>
          <w:color w:val="auto"/>
          <w:kern w:val="28"/>
          <w:sz w:val="18"/>
          <w:szCs w:val="18"/>
        </w:rPr>
        <w:t>upravljalca</w:t>
      </w:r>
      <w:r w:rsidR="0045591A" w:rsidRPr="00276119">
        <w:rPr>
          <w:color w:val="auto"/>
          <w:kern w:val="28"/>
          <w:sz w:val="18"/>
          <w:szCs w:val="18"/>
        </w:rPr>
        <w:t xml:space="preserve">. </w:t>
      </w:r>
      <w:r w:rsidR="00DF72CA" w:rsidRPr="00276119">
        <w:rPr>
          <w:color w:val="auto"/>
          <w:kern w:val="28"/>
          <w:sz w:val="18"/>
          <w:szCs w:val="18"/>
        </w:rPr>
        <w:t>Upravljalec</w:t>
      </w:r>
      <w:r w:rsidR="0045591A" w:rsidRPr="00276119">
        <w:rPr>
          <w:color w:val="auto"/>
          <w:kern w:val="28"/>
          <w:sz w:val="18"/>
          <w:szCs w:val="18"/>
        </w:rPr>
        <w:t xml:space="preserve"> ostane lastnik objavljenih vsebinskih podatkov, ki jih objavi s pomočjo </w:t>
      </w:r>
      <w:r w:rsidR="00C90BE1" w:rsidRPr="00276119">
        <w:rPr>
          <w:color w:val="auto"/>
          <w:sz w:val="18"/>
          <w:szCs w:val="18"/>
        </w:rPr>
        <w:t>e-Športa</w:t>
      </w:r>
      <w:r w:rsidR="0045591A" w:rsidRPr="00276119">
        <w:rPr>
          <w:color w:val="auto"/>
          <w:kern w:val="28"/>
          <w:sz w:val="18"/>
          <w:szCs w:val="18"/>
        </w:rPr>
        <w:t xml:space="preserve">. </w:t>
      </w:r>
      <w:r w:rsidR="00DF72CA" w:rsidRPr="00276119">
        <w:rPr>
          <w:color w:val="auto"/>
          <w:kern w:val="28"/>
          <w:sz w:val="18"/>
          <w:szCs w:val="18"/>
        </w:rPr>
        <w:t xml:space="preserve">Upravljalec </w:t>
      </w:r>
      <w:r w:rsidR="0045591A" w:rsidRPr="00276119">
        <w:rPr>
          <w:color w:val="auto"/>
          <w:kern w:val="28"/>
          <w:sz w:val="18"/>
          <w:szCs w:val="18"/>
        </w:rPr>
        <w:t>nosi tudi vse morebitne odgovornosti, ki nastanejo z objavo vsebinskih podatkov.</w:t>
      </w:r>
      <w:r w:rsidR="00DF72CA" w:rsidRPr="00276119">
        <w:rPr>
          <w:color w:val="auto"/>
          <w:kern w:val="28"/>
          <w:sz w:val="18"/>
          <w:szCs w:val="18"/>
        </w:rPr>
        <w:t xml:space="preserve"> </w:t>
      </w:r>
      <w:r w:rsidR="001D54B9" w:rsidRPr="00276119">
        <w:rPr>
          <w:color w:val="auto"/>
          <w:kern w:val="28"/>
          <w:sz w:val="18"/>
          <w:szCs w:val="18"/>
        </w:rPr>
        <w:t>Objavljeni</w:t>
      </w:r>
      <w:r w:rsidR="009E32AF" w:rsidRPr="00276119">
        <w:rPr>
          <w:color w:val="auto"/>
          <w:kern w:val="28"/>
          <w:sz w:val="18"/>
          <w:szCs w:val="18"/>
        </w:rPr>
        <w:t xml:space="preserve"> vsebinski</w:t>
      </w:r>
      <w:r w:rsidR="001D54B9" w:rsidRPr="00276119">
        <w:rPr>
          <w:color w:val="auto"/>
          <w:kern w:val="28"/>
          <w:sz w:val="18"/>
          <w:szCs w:val="18"/>
        </w:rPr>
        <w:t xml:space="preserve"> podatki bodo vsebovali</w:t>
      </w:r>
      <w:r w:rsidR="009E32AF" w:rsidRPr="00276119">
        <w:rPr>
          <w:color w:val="auto"/>
          <w:kern w:val="28"/>
          <w:sz w:val="18"/>
          <w:szCs w:val="18"/>
        </w:rPr>
        <w:t>: ime in priimek ter naziv šole. Z</w:t>
      </w:r>
      <w:r w:rsidR="001D54B9" w:rsidRPr="00276119">
        <w:rPr>
          <w:color w:val="auto"/>
          <w:kern w:val="28"/>
          <w:sz w:val="18"/>
          <w:szCs w:val="18"/>
        </w:rPr>
        <w:t>avod se zavezuje, da osebne podatke</w:t>
      </w:r>
      <w:r w:rsidR="00DF72CA" w:rsidRPr="00276119">
        <w:rPr>
          <w:color w:val="auto"/>
          <w:kern w:val="28"/>
          <w:sz w:val="18"/>
          <w:szCs w:val="18"/>
        </w:rPr>
        <w:t>, ki jih je up</w:t>
      </w:r>
      <w:r w:rsidR="009E32AF" w:rsidRPr="00276119">
        <w:rPr>
          <w:color w:val="auto"/>
          <w:kern w:val="28"/>
          <w:sz w:val="18"/>
          <w:szCs w:val="18"/>
        </w:rPr>
        <w:t>r</w:t>
      </w:r>
      <w:r w:rsidR="00DF72CA" w:rsidRPr="00276119">
        <w:rPr>
          <w:color w:val="auto"/>
          <w:kern w:val="28"/>
          <w:sz w:val="18"/>
          <w:szCs w:val="18"/>
        </w:rPr>
        <w:t>avljalec</w:t>
      </w:r>
      <w:r w:rsidR="009E32AF" w:rsidRPr="00276119">
        <w:rPr>
          <w:color w:val="auto"/>
          <w:kern w:val="28"/>
          <w:sz w:val="18"/>
          <w:szCs w:val="18"/>
        </w:rPr>
        <w:t xml:space="preserve"> v</w:t>
      </w:r>
      <w:r w:rsidR="001D54B9" w:rsidRPr="00276119">
        <w:rPr>
          <w:color w:val="auto"/>
          <w:kern w:val="28"/>
          <w:sz w:val="18"/>
          <w:szCs w:val="18"/>
        </w:rPr>
        <w:t>nese</w:t>
      </w:r>
      <w:r w:rsidR="009E32AF" w:rsidRPr="00276119">
        <w:rPr>
          <w:color w:val="auto"/>
          <w:kern w:val="28"/>
          <w:sz w:val="18"/>
          <w:szCs w:val="18"/>
        </w:rPr>
        <w:t>l</w:t>
      </w:r>
      <w:r w:rsidR="001D54B9" w:rsidRPr="00276119">
        <w:rPr>
          <w:color w:val="auto"/>
          <w:kern w:val="28"/>
          <w:sz w:val="18"/>
          <w:szCs w:val="18"/>
        </w:rPr>
        <w:t xml:space="preserve"> v sistem e šport v anonimizirani ali neanonimzirani obliki</w:t>
      </w:r>
      <w:r w:rsidR="009E32AF" w:rsidRPr="00276119">
        <w:rPr>
          <w:color w:val="auto"/>
          <w:kern w:val="28"/>
          <w:sz w:val="18"/>
          <w:szCs w:val="18"/>
        </w:rPr>
        <w:t xml:space="preserve"> </w:t>
      </w:r>
      <w:r w:rsidR="001D54B9" w:rsidRPr="00276119">
        <w:rPr>
          <w:color w:val="auto"/>
          <w:kern w:val="28"/>
          <w:sz w:val="18"/>
          <w:szCs w:val="18"/>
        </w:rPr>
        <w:t>brez soglasja upravljalca</w:t>
      </w:r>
      <w:r w:rsidR="00DF72CA" w:rsidRPr="00276119">
        <w:rPr>
          <w:color w:val="auto"/>
          <w:kern w:val="28"/>
          <w:sz w:val="18"/>
          <w:szCs w:val="18"/>
        </w:rPr>
        <w:t>, ne bo posredoval tretji osebi</w:t>
      </w:r>
      <w:r w:rsidR="009E32AF" w:rsidRPr="00276119">
        <w:rPr>
          <w:color w:val="auto"/>
          <w:kern w:val="28"/>
          <w:sz w:val="18"/>
          <w:szCs w:val="18"/>
        </w:rPr>
        <w:t xml:space="preserve"> za kar prevzema vso odgovornost.</w:t>
      </w:r>
    </w:p>
    <w:p w:rsidR="009E32AF" w:rsidRPr="00276119" w:rsidRDefault="009E32AF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numPr>
          <w:ilvl w:val="0"/>
          <w:numId w:val="9"/>
        </w:numPr>
        <w:jc w:val="center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člen</w:t>
      </w: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727D5D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Zavod</w:t>
      </w:r>
      <w:r w:rsidR="0045591A" w:rsidRPr="00276119">
        <w:rPr>
          <w:color w:val="auto"/>
          <w:kern w:val="28"/>
          <w:sz w:val="18"/>
          <w:szCs w:val="18"/>
        </w:rPr>
        <w:t xml:space="preserve"> lahko kadarkoli izključi </w:t>
      </w:r>
      <w:r w:rsidR="00DF72CA" w:rsidRPr="00276119">
        <w:rPr>
          <w:color w:val="auto"/>
          <w:kern w:val="28"/>
          <w:sz w:val="18"/>
          <w:szCs w:val="18"/>
        </w:rPr>
        <w:t>pooblaščeno osebo</w:t>
      </w:r>
      <w:r w:rsidR="0045591A" w:rsidRPr="00276119">
        <w:rPr>
          <w:color w:val="auto"/>
          <w:kern w:val="28"/>
          <w:sz w:val="18"/>
          <w:szCs w:val="18"/>
        </w:rPr>
        <w:t xml:space="preserve"> iz </w:t>
      </w:r>
      <w:r w:rsidR="00C90BE1" w:rsidRPr="00276119">
        <w:rPr>
          <w:color w:val="auto"/>
          <w:sz w:val="18"/>
          <w:szCs w:val="18"/>
        </w:rPr>
        <w:t>e-Športa</w:t>
      </w:r>
      <w:r w:rsidR="0045591A" w:rsidRPr="00276119">
        <w:rPr>
          <w:color w:val="auto"/>
          <w:kern w:val="28"/>
          <w:sz w:val="18"/>
          <w:szCs w:val="18"/>
        </w:rPr>
        <w:t xml:space="preserve"> </w:t>
      </w:r>
      <w:r w:rsidR="00C90BE1" w:rsidRPr="00276119">
        <w:rPr>
          <w:color w:val="auto"/>
          <w:kern w:val="28"/>
          <w:sz w:val="18"/>
          <w:szCs w:val="18"/>
        </w:rPr>
        <w:t>oz.</w:t>
      </w:r>
      <w:r w:rsidR="0045591A" w:rsidRPr="00276119">
        <w:rPr>
          <w:color w:val="auto"/>
          <w:kern w:val="28"/>
          <w:sz w:val="18"/>
          <w:szCs w:val="18"/>
        </w:rPr>
        <w:t xml:space="preserve"> mu onemogoči dostop do </w:t>
      </w:r>
      <w:r w:rsidR="00C90BE1" w:rsidRPr="00276119">
        <w:rPr>
          <w:color w:val="auto"/>
          <w:sz w:val="18"/>
          <w:szCs w:val="18"/>
        </w:rPr>
        <w:t>e-Športa</w:t>
      </w:r>
      <w:r w:rsidR="0045591A" w:rsidRPr="00276119">
        <w:rPr>
          <w:color w:val="auto"/>
          <w:kern w:val="28"/>
          <w:sz w:val="18"/>
          <w:szCs w:val="18"/>
        </w:rPr>
        <w:t xml:space="preserve">, </w:t>
      </w:r>
      <w:r w:rsidR="008F3DDE" w:rsidRPr="00276119">
        <w:rPr>
          <w:color w:val="auto"/>
          <w:kern w:val="28"/>
          <w:sz w:val="18"/>
          <w:szCs w:val="18"/>
        </w:rPr>
        <w:t>če</w:t>
      </w:r>
      <w:r w:rsidR="0045591A" w:rsidRPr="00276119">
        <w:rPr>
          <w:color w:val="auto"/>
          <w:kern w:val="28"/>
          <w:sz w:val="18"/>
          <w:szCs w:val="18"/>
        </w:rPr>
        <w:t xml:space="preserve"> ugotovi, da </w:t>
      </w:r>
      <w:r w:rsidR="00DF72CA" w:rsidRPr="00276119">
        <w:rPr>
          <w:color w:val="auto"/>
          <w:kern w:val="28"/>
          <w:sz w:val="18"/>
          <w:szCs w:val="18"/>
        </w:rPr>
        <w:t>pooblaščena oseba</w:t>
      </w:r>
      <w:r w:rsidR="0045591A" w:rsidRPr="00276119">
        <w:rPr>
          <w:color w:val="auto"/>
          <w:kern w:val="28"/>
          <w:sz w:val="18"/>
          <w:szCs w:val="18"/>
        </w:rPr>
        <w:t xml:space="preserve"> </w:t>
      </w:r>
      <w:r w:rsidR="00B641D0" w:rsidRPr="00276119">
        <w:rPr>
          <w:color w:val="auto"/>
          <w:sz w:val="18"/>
          <w:szCs w:val="18"/>
        </w:rPr>
        <w:t xml:space="preserve">e-Šport </w:t>
      </w:r>
      <w:r w:rsidR="0045591A" w:rsidRPr="00276119">
        <w:rPr>
          <w:color w:val="auto"/>
          <w:kern w:val="28"/>
          <w:sz w:val="18"/>
          <w:szCs w:val="18"/>
        </w:rPr>
        <w:t xml:space="preserve">uporablja v nasprotju z načeli vestnosti in poštenja v pravnem prometu ter v nasprotju s </w:t>
      </w:r>
      <w:r w:rsidR="00B641D0" w:rsidRPr="00276119">
        <w:rPr>
          <w:color w:val="auto"/>
          <w:sz w:val="18"/>
          <w:szCs w:val="18"/>
        </w:rPr>
        <w:t>Splošnimi pogoji</w:t>
      </w:r>
      <w:r w:rsidR="00C90BE1" w:rsidRPr="00276119">
        <w:rPr>
          <w:color w:val="auto"/>
          <w:sz w:val="18"/>
          <w:szCs w:val="18"/>
        </w:rPr>
        <w:t xml:space="preserve"> uporabe informacijskega sistema e-Šport</w:t>
      </w:r>
      <w:r w:rsidR="00C90BE1" w:rsidRPr="00276119">
        <w:rPr>
          <w:color w:val="auto"/>
          <w:kern w:val="28"/>
          <w:sz w:val="18"/>
          <w:szCs w:val="18"/>
        </w:rPr>
        <w:t xml:space="preserve"> </w:t>
      </w:r>
      <w:r w:rsidR="0045591A" w:rsidRPr="00276119">
        <w:rPr>
          <w:color w:val="auto"/>
          <w:kern w:val="28"/>
          <w:sz w:val="18"/>
          <w:szCs w:val="18"/>
        </w:rPr>
        <w:t xml:space="preserve">in to </w:t>
      </w:r>
      <w:r w:rsidR="001E17C2" w:rsidRPr="00276119">
        <w:rPr>
          <w:color w:val="auto"/>
          <w:kern w:val="28"/>
          <w:sz w:val="18"/>
          <w:szCs w:val="18"/>
        </w:rPr>
        <w:t>vlogo</w:t>
      </w:r>
      <w:r w:rsidR="0045591A" w:rsidRPr="00276119">
        <w:rPr>
          <w:color w:val="auto"/>
          <w:kern w:val="28"/>
          <w:sz w:val="18"/>
          <w:szCs w:val="18"/>
        </w:rPr>
        <w:t>.</w:t>
      </w:r>
    </w:p>
    <w:p w:rsidR="00C90BE1" w:rsidRPr="00276119" w:rsidRDefault="00C90BE1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Ta </w:t>
      </w:r>
      <w:r w:rsidR="00C90BE1" w:rsidRPr="00276119">
        <w:rPr>
          <w:color w:val="auto"/>
          <w:kern w:val="28"/>
          <w:sz w:val="18"/>
          <w:szCs w:val="18"/>
        </w:rPr>
        <w:t>Sporazum</w:t>
      </w:r>
      <w:r w:rsidRPr="00276119">
        <w:rPr>
          <w:color w:val="auto"/>
          <w:kern w:val="28"/>
          <w:sz w:val="18"/>
          <w:szCs w:val="18"/>
        </w:rPr>
        <w:t xml:space="preserve"> stopi v veljavo s podpisom </w:t>
      </w:r>
      <w:r w:rsidR="00DF72CA" w:rsidRPr="00276119">
        <w:rPr>
          <w:color w:val="auto"/>
          <w:kern w:val="28"/>
          <w:sz w:val="18"/>
          <w:szCs w:val="18"/>
        </w:rPr>
        <w:t>pooblaščene osebe in odgovorne osebe</w:t>
      </w:r>
      <w:r w:rsidRPr="00276119">
        <w:rPr>
          <w:color w:val="auto"/>
          <w:kern w:val="28"/>
          <w:sz w:val="18"/>
          <w:szCs w:val="18"/>
        </w:rPr>
        <w:t>.</w:t>
      </w:r>
    </w:p>
    <w:p w:rsidR="00C90BE1" w:rsidRPr="00276119" w:rsidRDefault="00C90BE1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45591A" w:rsidRPr="00276119" w:rsidRDefault="0045591A" w:rsidP="0045591A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>Morebitne spore se strank</w:t>
      </w:r>
      <w:r w:rsidR="00DF72CA" w:rsidRPr="00276119">
        <w:rPr>
          <w:color w:val="auto"/>
          <w:kern w:val="28"/>
          <w:sz w:val="18"/>
          <w:szCs w:val="18"/>
        </w:rPr>
        <w:t>e zavezujejo</w:t>
      </w:r>
      <w:r w:rsidRPr="00276119">
        <w:rPr>
          <w:color w:val="auto"/>
          <w:kern w:val="28"/>
          <w:sz w:val="18"/>
          <w:szCs w:val="18"/>
        </w:rPr>
        <w:t xml:space="preserve"> reševati na miren in sporazumen način</w:t>
      </w:r>
      <w:r w:rsidR="008F3DDE" w:rsidRPr="00276119">
        <w:rPr>
          <w:color w:val="auto"/>
          <w:kern w:val="28"/>
          <w:sz w:val="18"/>
          <w:szCs w:val="18"/>
        </w:rPr>
        <w:t>.</w:t>
      </w:r>
      <w:r w:rsidRPr="00276119">
        <w:rPr>
          <w:color w:val="auto"/>
          <w:kern w:val="28"/>
          <w:sz w:val="18"/>
          <w:szCs w:val="18"/>
        </w:rPr>
        <w:t xml:space="preserve"> </w:t>
      </w:r>
      <w:r w:rsidR="008F3DDE" w:rsidRPr="00276119">
        <w:rPr>
          <w:color w:val="auto"/>
          <w:kern w:val="28"/>
          <w:sz w:val="18"/>
          <w:szCs w:val="18"/>
        </w:rPr>
        <w:t>V</w:t>
      </w:r>
      <w:r w:rsidRPr="00276119">
        <w:rPr>
          <w:color w:val="auto"/>
          <w:kern w:val="28"/>
          <w:sz w:val="18"/>
          <w:szCs w:val="18"/>
        </w:rPr>
        <w:t xml:space="preserve"> primeru, da spora ne bo možno rešiti na ta način, je za </w:t>
      </w:r>
      <w:r w:rsidR="008F3DDE" w:rsidRPr="00276119">
        <w:rPr>
          <w:color w:val="auto"/>
          <w:kern w:val="28"/>
          <w:sz w:val="18"/>
          <w:szCs w:val="18"/>
        </w:rPr>
        <w:t>to</w:t>
      </w:r>
      <w:r w:rsidRPr="00276119">
        <w:rPr>
          <w:color w:val="auto"/>
          <w:kern w:val="28"/>
          <w:sz w:val="18"/>
          <w:szCs w:val="18"/>
        </w:rPr>
        <w:t xml:space="preserve"> pristojno sodišče v Ljubljani.</w:t>
      </w:r>
    </w:p>
    <w:p w:rsidR="00F905FC" w:rsidRPr="00276119" w:rsidRDefault="00F905FC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FC5026" w:rsidRPr="00276119" w:rsidRDefault="00FC5026" w:rsidP="00FC5026">
      <w:pPr>
        <w:pStyle w:val="Brezrazmikov"/>
        <w:rPr>
          <w:color w:val="auto"/>
          <w:kern w:val="28"/>
          <w:sz w:val="18"/>
          <w:szCs w:val="18"/>
        </w:rPr>
      </w:pPr>
      <w:r w:rsidRPr="00276119">
        <w:rPr>
          <w:color w:val="auto"/>
          <w:kern w:val="28"/>
          <w:sz w:val="18"/>
          <w:szCs w:val="18"/>
        </w:rPr>
        <w:t xml:space="preserve">Zavod za šport Republike Slovenije Planica se zavezuje, da bo varoval vse osebne podatke, ki jih bo prejel v zvezi z uporabo </w:t>
      </w:r>
      <w:r w:rsidR="00C90BE1" w:rsidRPr="00276119">
        <w:rPr>
          <w:color w:val="auto"/>
          <w:kern w:val="28"/>
          <w:sz w:val="18"/>
          <w:szCs w:val="18"/>
        </w:rPr>
        <w:t xml:space="preserve">in delovanjem </w:t>
      </w:r>
      <w:r w:rsidR="00C90BE1" w:rsidRPr="00276119">
        <w:rPr>
          <w:color w:val="auto"/>
          <w:sz w:val="18"/>
          <w:szCs w:val="18"/>
        </w:rPr>
        <w:t>e-Šport</w:t>
      </w:r>
      <w:r w:rsidRPr="00276119">
        <w:rPr>
          <w:color w:val="auto"/>
          <w:kern w:val="28"/>
          <w:sz w:val="18"/>
          <w:szCs w:val="18"/>
        </w:rPr>
        <w:t>, v skladu z Zakonom o varovanju osebnih podatkov (Ur. l. RS št. 59/1999) in na njegovi podlagi izdanimi predpisi.</w:t>
      </w:r>
    </w:p>
    <w:p w:rsidR="00F905FC" w:rsidRPr="00276119" w:rsidRDefault="00F905FC" w:rsidP="0045591A">
      <w:pPr>
        <w:pStyle w:val="Brezrazmikov"/>
        <w:rPr>
          <w:color w:val="auto"/>
          <w:kern w:val="28"/>
          <w:sz w:val="18"/>
          <w:szCs w:val="18"/>
        </w:rPr>
      </w:pPr>
    </w:p>
    <w:p w:rsidR="00185300" w:rsidRPr="00537E29" w:rsidRDefault="00185300" w:rsidP="0045591A">
      <w:pPr>
        <w:pStyle w:val="Brezrazmikov"/>
        <w:rPr>
          <w:color w:val="auto"/>
          <w:kern w:val="28"/>
          <w:sz w:val="4"/>
          <w:szCs w:val="18"/>
        </w:rPr>
      </w:pPr>
    </w:p>
    <w:tbl>
      <w:tblPr>
        <w:tblpPr w:leftFromText="141" w:rightFromText="141" w:vertAnchor="text" w:horzAnchor="margin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276119" w:rsidRPr="00276119" w:rsidTr="00537E29">
        <w:trPr>
          <w:trHeight w:val="728"/>
        </w:trPr>
        <w:tc>
          <w:tcPr>
            <w:tcW w:w="4531" w:type="dxa"/>
          </w:tcPr>
          <w:p w:rsidR="00AD55A3" w:rsidRPr="00276119" w:rsidRDefault="00AD55A3" w:rsidP="00AD55A3">
            <w:pPr>
              <w:pStyle w:val="Brezrazmikov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Kraj: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bookmarkStart w:id="6" w:name="_GoBack"/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bookmarkEnd w:id="6"/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  <w:r w:rsidRPr="00276119">
              <w:rPr>
                <w:color w:val="auto"/>
                <w:kern w:val="28"/>
                <w:sz w:val="18"/>
                <w:szCs w:val="18"/>
              </w:rPr>
              <w:t xml:space="preserve">, dne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  <w:p w:rsidR="00AD55A3" w:rsidRPr="00276119" w:rsidRDefault="00AD55A3" w:rsidP="00AD55A3">
            <w:pPr>
              <w:spacing w:after="0" w:line="360" w:lineRule="auto"/>
              <w:jc w:val="left"/>
              <w:rPr>
                <w:color w:val="auto"/>
                <w:kern w:val="28"/>
                <w:sz w:val="18"/>
                <w:szCs w:val="18"/>
              </w:rPr>
            </w:pPr>
          </w:p>
          <w:p w:rsidR="00AD55A3" w:rsidRPr="00276119" w:rsidRDefault="00AD55A3" w:rsidP="00537E29">
            <w:pPr>
              <w:spacing w:after="0" w:line="360" w:lineRule="auto"/>
              <w:jc w:val="left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Podpis </w:t>
            </w:r>
            <w:r w:rsidR="00537E29">
              <w:rPr>
                <w:color w:val="auto"/>
                <w:kern w:val="28"/>
                <w:sz w:val="18"/>
                <w:szCs w:val="18"/>
              </w:rPr>
              <w:t xml:space="preserve">pooblaščenega uporabnika: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AD55A3" w:rsidRPr="00276119" w:rsidRDefault="00964902" w:rsidP="00AD55A3">
            <w:pPr>
              <w:pStyle w:val="Brezrazmikov"/>
              <w:jc w:val="right"/>
              <w:rPr>
                <w:color w:val="auto"/>
                <w:kern w:val="28"/>
                <w:sz w:val="18"/>
                <w:szCs w:val="18"/>
              </w:rPr>
            </w:pPr>
            <w:r>
              <w:rPr>
                <w:color w:val="auto"/>
                <w:kern w:val="28"/>
                <w:sz w:val="18"/>
                <w:szCs w:val="18"/>
              </w:rPr>
              <w:t xml:space="preserve">Žig:                                             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t xml:space="preserve">Kraj: 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t xml:space="preserve">, dne 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="00AD55A3"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  <w:p w:rsidR="00AD55A3" w:rsidRPr="00276119" w:rsidRDefault="00AD55A3" w:rsidP="00AD55A3">
            <w:pPr>
              <w:spacing w:after="0" w:line="360" w:lineRule="auto"/>
              <w:jc w:val="right"/>
              <w:rPr>
                <w:color w:val="auto"/>
                <w:kern w:val="28"/>
                <w:sz w:val="18"/>
                <w:szCs w:val="18"/>
              </w:rPr>
            </w:pPr>
          </w:p>
          <w:p w:rsidR="00AD55A3" w:rsidRPr="00276119" w:rsidRDefault="00AD55A3" w:rsidP="00AD55A3">
            <w:pPr>
              <w:spacing w:after="0" w:line="360" w:lineRule="auto"/>
              <w:jc w:val="right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Podpis odgovorne osebe: 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76119">
              <w:rPr>
                <w:color w:val="auto"/>
                <w:kern w:val="28"/>
                <w:sz w:val="18"/>
                <w:szCs w:val="18"/>
              </w:rPr>
              <w:instrText xml:space="preserve"> FORMTEXT </w:instrText>
            </w:r>
            <w:r w:rsidRPr="00276119">
              <w:rPr>
                <w:color w:val="auto"/>
                <w:kern w:val="28"/>
                <w:sz w:val="18"/>
                <w:szCs w:val="18"/>
              </w:rPr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separate"/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noProof/>
                <w:color w:val="auto"/>
                <w:kern w:val="28"/>
                <w:sz w:val="18"/>
                <w:szCs w:val="18"/>
              </w:rPr>
              <w:t> </w:t>
            </w:r>
            <w:r w:rsidRPr="00276119">
              <w:rPr>
                <w:color w:val="auto"/>
                <w:kern w:val="28"/>
                <w:sz w:val="18"/>
                <w:szCs w:val="18"/>
              </w:rPr>
              <w:fldChar w:fldCharType="end"/>
            </w:r>
          </w:p>
        </w:tc>
      </w:tr>
    </w:tbl>
    <w:p w:rsidR="00D24926" w:rsidRPr="00276119" w:rsidRDefault="00D24926" w:rsidP="00FC5026">
      <w:pPr>
        <w:pStyle w:val="Brezrazmikov"/>
        <w:rPr>
          <w:b/>
          <w:color w:val="auto"/>
          <w:kern w:val="28"/>
          <w:sz w:val="20"/>
          <w:szCs w:val="20"/>
        </w:rPr>
      </w:pPr>
    </w:p>
    <w:p w:rsidR="00537E29" w:rsidRDefault="00537E29" w:rsidP="00FC5026">
      <w:pPr>
        <w:pStyle w:val="Brezrazmikov"/>
        <w:rPr>
          <w:b/>
          <w:color w:val="auto"/>
          <w:kern w:val="28"/>
          <w:sz w:val="20"/>
          <w:szCs w:val="20"/>
        </w:rPr>
      </w:pPr>
      <w:r>
        <w:rPr>
          <w:b/>
          <w:color w:val="auto"/>
          <w:kern w:val="28"/>
          <w:sz w:val="20"/>
          <w:szCs w:val="20"/>
        </w:rPr>
        <w:t>________________________________________________________________</w:t>
      </w:r>
    </w:p>
    <w:p w:rsidR="00537E29" w:rsidRPr="00537E29" w:rsidRDefault="00537E29" w:rsidP="00FC5026">
      <w:pPr>
        <w:pStyle w:val="Brezrazmikov"/>
        <w:rPr>
          <w:b/>
          <w:color w:val="auto"/>
          <w:kern w:val="28"/>
          <w:sz w:val="12"/>
          <w:szCs w:val="20"/>
        </w:rPr>
      </w:pPr>
    </w:p>
    <w:p w:rsidR="00F24C16" w:rsidRPr="00276119" w:rsidRDefault="00F24C16" w:rsidP="00F24C16">
      <w:pPr>
        <w:pStyle w:val="Brezrazmikov"/>
        <w:rPr>
          <w:b/>
          <w:color w:val="auto"/>
          <w:kern w:val="28"/>
          <w:sz w:val="18"/>
          <w:szCs w:val="18"/>
        </w:rPr>
      </w:pPr>
      <w:r w:rsidRPr="00276119">
        <w:rPr>
          <w:b/>
          <w:color w:val="auto"/>
          <w:kern w:val="28"/>
          <w:sz w:val="18"/>
          <w:szCs w:val="18"/>
        </w:rPr>
        <w:t xml:space="preserve">Izpolni </w:t>
      </w:r>
      <w:r w:rsidR="00DF72CA" w:rsidRPr="00276119">
        <w:rPr>
          <w:b/>
          <w:color w:val="auto"/>
          <w:kern w:val="28"/>
          <w:sz w:val="18"/>
          <w:szCs w:val="18"/>
        </w:rPr>
        <w:t>obdelovalec podatkov</w:t>
      </w:r>
      <w:r w:rsidR="00F76C89" w:rsidRPr="00276119">
        <w:rPr>
          <w:b/>
          <w:color w:val="auto"/>
          <w:kern w:val="28"/>
          <w:sz w:val="18"/>
          <w:szCs w:val="18"/>
        </w:rPr>
        <w:t xml:space="preserve"> (ZSRS Planica)</w:t>
      </w:r>
      <w:r w:rsidRPr="00276119">
        <w:rPr>
          <w:b/>
          <w:color w:val="auto"/>
          <w:kern w:val="28"/>
          <w:sz w:val="18"/>
          <w:szCs w:val="18"/>
        </w:rPr>
        <w:t>:</w:t>
      </w:r>
    </w:p>
    <w:p w:rsidR="00F24C16" w:rsidRPr="00537E29" w:rsidRDefault="00F24C16" w:rsidP="00FC5026">
      <w:pPr>
        <w:pStyle w:val="Brezrazmikov"/>
        <w:rPr>
          <w:b/>
          <w:color w:val="auto"/>
          <w:kern w:val="28"/>
          <w:sz w:val="14"/>
          <w:szCs w:val="18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536"/>
      </w:tblGrid>
      <w:tr w:rsidR="00276119" w:rsidRPr="00276119" w:rsidTr="00537E29">
        <w:trPr>
          <w:cantSplit/>
          <w:trHeight w:val="202"/>
        </w:trPr>
        <w:tc>
          <w:tcPr>
            <w:tcW w:w="4603" w:type="dxa"/>
          </w:tcPr>
          <w:p w:rsidR="00F24C16" w:rsidRPr="00276119" w:rsidRDefault="00F24C16" w:rsidP="00F24C16">
            <w:pPr>
              <w:pStyle w:val="Glava"/>
              <w:jc w:val="left"/>
              <w:rPr>
                <w:color w:val="auto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Uporabniško ime:_______________________</w:t>
            </w:r>
          </w:p>
        </w:tc>
        <w:tc>
          <w:tcPr>
            <w:tcW w:w="4536" w:type="dxa"/>
          </w:tcPr>
          <w:p w:rsidR="00F24C16" w:rsidRPr="00276119" w:rsidRDefault="00F24C16" w:rsidP="00435891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V primeru osebne identifikacije</w:t>
            </w:r>
          </w:p>
        </w:tc>
      </w:tr>
      <w:tr w:rsidR="00276119" w:rsidRPr="00276119" w:rsidTr="00537E29">
        <w:trPr>
          <w:cantSplit/>
          <w:trHeight w:val="423"/>
        </w:trPr>
        <w:tc>
          <w:tcPr>
            <w:tcW w:w="4603" w:type="dxa"/>
          </w:tcPr>
          <w:p w:rsidR="0047074D" w:rsidRPr="00537E29" w:rsidRDefault="0047074D" w:rsidP="00F24C16">
            <w:pPr>
              <w:pStyle w:val="Glava"/>
              <w:jc w:val="left"/>
              <w:rPr>
                <w:color w:val="auto"/>
                <w:kern w:val="28"/>
                <w:sz w:val="14"/>
                <w:szCs w:val="18"/>
              </w:rPr>
            </w:pPr>
          </w:p>
          <w:p w:rsidR="00F24C16" w:rsidRPr="00276119" w:rsidRDefault="00F24C16" w:rsidP="0047074D">
            <w:pPr>
              <w:pStyle w:val="Glava"/>
              <w:jc w:val="left"/>
              <w:rPr>
                <w:b/>
                <w:color w:val="auto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 xml:space="preserve">Datum </w:t>
            </w:r>
            <w:r w:rsidR="0047074D" w:rsidRPr="00276119">
              <w:rPr>
                <w:color w:val="auto"/>
                <w:kern w:val="28"/>
                <w:sz w:val="18"/>
                <w:szCs w:val="18"/>
              </w:rPr>
              <w:t>pošiljanja gesla</w:t>
            </w:r>
            <w:r w:rsidRPr="00276119">
              <w:rPr>
                <w:color w:val="auto"/>
                <w:kern w:val="28"/>
                <w:sz w:val="18"/>
                <w:szCs w:val="18"/>
              </w:rPr>
              <w:t>:____________</w:t>
            </w:r>
          </w:p>
        </w:tc>
        <w:tc>
          <w:tcPr>
            <w:tcW w:w="4536" w:type="dxa"/>
          </w:tcPr>
          <w:p w:rsidR="00537E29" w:rsidRPr="00276119" w:rsidRDefault="00F24C16" w:rsidP="0047074D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Datum identifikacije:_________</w:t>
            </w:r>
            <w:r w:rsidR="00537E29">
              <w:rPr>
                <w:color w:val="auto"/>
                <w:kern w:val="28"/>
                <w:sz w:val="18"/>
                <w:szCs w:val="18"/>
              </w:rPr>
              <w:t>_____________</w:t>
            </w:r>
          </w:p>
        </w:tc>
      </w:tr>
      <w:tr w:rsidR="00276119" w:rsidRPr="00276119" w:rsidTr="00537E29">
        <w:trPr>
          <w:cantSplit/>
          <w:trHeight w:val="609"/>
        </w:trPr>
        <w:tc>
          <w:tcPr>
            <w:tcW w:w="4603" w:type="dxa"/>
          </w:tcPr>
          <w:p w:rsidR="00F24C16" w:rsidRPr="00276119" w:rsidRDefault="00F24C16" w:rsidP="00F24C16">
            <w:pPr>
              <w:pStyle w:val="Brezrazmikov"/>
              <w:jc w:val="left"/>
              <w:rPr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4536" w:type="dxa"/>
          </w:tcPr>
          <w:p w:rsidR="00F24C16" w:rsidRPr="00276119" w:rsidRDefault="00435891" w:rsidP="00F76C89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Identifikator</w:t>
            </w:r>
            <w:r w:rsidR="00F24C16" w:rsidRPr="00276119">
              <w:rPr>
                <w:color w:val="auto"/>
                <w:kern w:val="28"/>
                <w:sz w:val="18"/>
                <w:szCs w:val="18"/>
              </w:rPr>
              <w:t xml:space="preserve"> (tiskano):</w:t>
            </w:r>
            <w:r w:rsidRPr="00276119">
              <w:rPr>
                <w:color w:val="auto"/>
                <w:kern w:val="28"/>
                <w:sz w:val="18"/>
                <w:szCs w:val="18"/>
              </w:rPr>
              <w:t xml:space="preserve"> </w:t>
            </w:r>
            <w:r w:rsidR="00F24C16" w:rsidRPr="00276119">
              <w:rPr>
                <w:color w:val="auto"/>
                <w:kern w:val="28"/>
                <w:sz w:val="18"/>
                <w:szCs w:val="18"/>
              </w:rPr>
              <w:t>_____________</w:t>
            </w:r>
            <w:r w:rsidRPr="00276119">
              <w:rPr>
                <w:color w:val="auto"/>
                <w:kern w:val="28"/>
                <w:sz w:val="18"/>
                <w:szCs w:val="18"/>
              </w:rPr>
              <w:t>_______</w:t>
            </w:r>
          </w:p>
          <w:p w:rsidR="00435891" w:rsidRPr="00276119" w:rsidRDefault="00435891" w:rsidP="00F76C89">
            <w:pPr>
              <w:pStyle w:val="Glava"/>
              <w:rPr>
                <w:color w:val="auto"/>
                <w:kern w:val="28"/>
                <w:sz w:val="18"/>
                <w:szCs w:val="18"/>
              </w:rPr>
            </w:pPr>
            <w:r w:rsidRPr="00276119">
              <w:rPr>
                <w:color w:val="auto"/>
                <w:kern w:val="28"/>
                <w:sz w:val="18"/>
                <w:szCs w:val="18"/>
              </w:rPr>
              <w:t>Podpis:_______________________________</w:t>
            </w:r>
          </w:p>
        </w:tc>
      </w:tr>
    </w:tbl>
    <w:p w:rsidR="00EE0D0B" w:rsidRPr="00276119" w:rsidRDefault="00EE0D0B" w:rsidP="00537E29">
      <w:pPr>
        <w:pStyle w:val="Brezrazmikov"/>
        <w:rPr>
          <w:b/>
          <w:color w:val="auto"/>
          <w:kern w:val="28"/>
          <w:sz w:val="18"/>
          <w:szCs w:val="18"/>
        </w:rPr>
      </w:pPr>
    </w:p>
    <w:sectPr w:rsidR="00EE0D0B" w:rsidRPr="00276119" w:rsidSect="00537E29">
      <w:headerReference w:type="default" r:id="rId8"/>
      <w:headerReference w:type="first" r:id="rId9"/>
      <w:pgSz w:w="11906" w:h="16838"/>
      <w:pgMar w:top="1134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1D" w:rsidRDefault="00F75E1D" w:rsidP="001B3BC1">
      <w:pPr>
        <w:spacing w:after="0" w:line="240" w:lineRule="auto"/>
      </w:pPr>
      <w:r>
        <w:separator/>
      </w:r>
    </w:p>
  </w:endnote>
  <w:endnote w:type="continuationSeparator" w:id="0">
    <w:p w:rsidR="00F75E1D" w:rsidRDefault="00F75E1D" w:rsidP="001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1D" w:rsidRDefault="00F75E1D" w:rsidP="001B3BC1">
      <w:pPr>
        <w:spacing w:after="0" w:line="240" w:lineRule="auto"/>
      </w:pPr>
      <w:r>
        <w:separator/>
      </w:r>
    </w:p>
  </w:footnote>
  <w:footnote w:type="continuationSeparator" w:id="0">
    <w:p w:rsidR="00F75E1D" w:rsidRDefault="00F75E1D" w:rsidP="001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7F" w:rsidRPr="00930156" w:rsidRDefault="0062097F" w:rsidP="001B3BC1">
    <w:pPr>
      <w:pStyle w:val="Glava"/>
      <w:pBdr>
        <w:bottom w:val="single" w:sz="8" w:space="1" w:color="595959"/>
      </w:pBdr>
    </w:pPr>
    <w:r>
      <w:t>Pridobitev upora</w:t>
    </w:r>
    <w:r w:rsidR="00276119">
      <w:t>bniškega imena in gesla</w:t>
    </w:r>
    <w:r w:rsidR="00276119">
      <w:tab/>
    </w:r>
    <w:r w:rsidR="00276119">
      <w:tab/>
      <w:t>e-Špor</w:t>
    </w:r>
    <w:r w:rsidR="00FF4A5C"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7F" w:rsidRDefault="00727D5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-415290</wp:posOffset>
          </wp:positionV>
          <wp:extent cx="1287780" cy="1060450"/>
          <wp:effectExtent l="0" t="0" r="0" b="0"/>
          <wp:wrapThrough wrapText="bothSides">
            <wp:wrapPolygon edited="0">
              <wp:start x="0" y="0"/>
              <wp:lineTo x="0" y="21341"/>
              <wp:lineTo x="21408" y="21341"/>
              <wp:lineTo x="21408" y="0"/>
              <wp:lineTo x="0" y="0"/>
            </wp:wrapPolygon>
          </wp:wrapThrough>
          <wp:docPr id="21" name="Slika 1" descr="logo +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+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-415290</wp:posOffset>
          </wp:positionV>
          <wp:extent cx="1125220" cy="905510"/>
          <wp:effectExtent l="0" t="0" r="0" b="0"/>
          <wp:wrapThrough wrapText="bothSides">
            <wp:wrapPolygon edited="0">
              <wp:start x="0" y="0"/>
              <wp:lineTo x="0" y="21358"/>
              <wp:lineTo x="21210" y="21358"/>
              <wp:lineTo x="21210" y="0"/>
              <wp:lineTo x="0" y="0"/>
            </wp:wrapPolygon>
          </wp:wrapThrough>
          <wp:docPr id="22" name="Slika 3" descr="logo_e_sport_brez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e_sport_brez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8E7"/>
    <w:multiLevelType w:val="hybridMultilevel"/>
    <w:tmpl w:val="FF2E2B86"/>
    <w:lvl w:ilvl="0" w:tplc="1CEE48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12E"/>
    <w:multiLevelType w:val="hybridMultilevel"/>
    <w:tmpl w:val="3C807E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96427"/>
    <w:multiLevelType w:val="hybridMultilevel"/>
    <w:tmpl w:val="C8B20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6A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50D05"/>
    <w:multiLevelType w:val="hybridMultilevel"/>
    <w:tmpl w:val="1E922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3C2"/>
    <w:multiLevelType w:val="hybridMultilevel"/>
    <w:tmpl w:val="CD781700"/>
    <w:lvl w:ilvl="0" w:tplc="DC6483C6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6712"/>
    <w:multiLevelType w:val="hybridMultilevel"/>
    <w:tmpl w:val="3202C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877"/>
    <w:multiLevelType w:val="hybridMultilevel"/>
    <w:tmpl w:val="75E8D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7F3"/>
    <w:multiLevelType w:val="hybridMultilevel"/>
    <w:tmpl w:val="3BDA7B7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tHER5ZA4VZITO7P67dJ3dDs3nogQbMyV3Zk88lE6IqiOAfjXimIZuPPwNWZRF8XGv4HAJzxW72HBwVh1DonJg==" w:salt="jpCrLu//8x9zB64zrKjLG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0C"/>
    <w:rsid w:val="00000785"/>
    <w:rsid w:val="000013A0"/>
    <w:rsid w:val="00005676"/>
    <w:rsid w:val="000057D7"/>
    <w:rsid w:val="000145AC"/>
    <w:rsid w:val="00014CCD"/>
    <w:rsid w:val="000204FD"/>
    <w:rsid w:val="0002232C"/>
    <w:rsid w:val="00035CA9"/>
    <w:rsid w:val="000657A4"/>
    <w:rsid w:val="0006771A"/>
    <w:rsid w:val="00097481"/>
    <w:rsid w:val="000B2294"/>
    <w:rsid w:val="000B4CD6"/>
    <w:rsid w:val="000B7C62"/>
    <w:rsid w:val="000C78E0"/>
    <w:rsid w:val="00100E40"/>
    <w:rsid w:val="00100EDF"/>
    <w:rsid w:val="00110775"/>
    <w:rsid w:val="00116C53"/>
    <w:rsid w:val="00130A49"/>
    <w:rsid w:val="001345C7"/>
    <w:rsid w:val="001421D4"/>
    <w:rsid w:val="00156FC6"/>
    <w:rsid w:val="00167B03"/>
    <w:rsid w:val="00174935"/>
    <w:rsid w:val="00185300"/>
    <w:rsid w:val="001904C6"/>
    <w:rsid w:val="00191060"/>
    <w:rsid w:val="001B204C"/>
    <w:rsid w:val="001B3BC1"/>
    <w:rsid w:val="001C68A2"/>
    <w:rsid w:val="001C7E0C"/>
    <w:rsid w:val="001D304C"/>
    <w:rsid w:val="001D54B9"/>
    <w:rsid w:val="001E17C2"/>
    <w:rsid w:val="001E3BAC"/>
    <w:rsid w:val="001F420C"/>
    <w:rsid w:val="00217078"/>
    <w:rsid w:val="00232E2E"/>
    <w:rsid w:val="00240BDE"/>
    <w:rsid w:val="0024601E"/>
    <w:rsid w:val="002522F7"/>
    <w:rsid w:val="00261FCB"/>
    <w:rsid w:val="002725EC"/>
    <w:rsid w:val="00276119"/>
    <w:rsid w:val="002A2F2E"/>
    <w:rsid w:val="002B5034"/>
    <w:rsid w:val="002F3D0A"/>
    <w:rsid w:val="002F7032"/>
    <w:rsid w:val="00307EFB"/>
    <w:rsid w:val="00332BA2"/>
    <w:rsid w:val="00341BA7"/>
    <w:rsid w:val="00342CC5"/>
    <w:rsid w:val="003576A1"/>
    <w:rsid w:val="00364B72"/>
    <w:rsid w:val="00370C3C"/>
    <w:rsid w:val="00377EA1"/>
    <w:rsid w:val="00395ADE"/>
    <w:rsid w:val="003B0E86"/>
    <w:rsid w:val="003B1A36"/>
    <w:rsid w:val="003C56EB"/>
    <w:rsid w:val="003F08EC"/>
    <w:rsid w:val="00433E23"/>
    <w:rsid w:val="00435891"/>
    <w:rsid w:val="0045591A"/>
    <w:rsid w:val="00462F65"/>
    <w:rsid w:val="00467DA8"/>
    <w:rsid w:val="0047074D"/>
    <w:rsid w:val="00484D49"/>
    <w:rsid w:val="00490893"/>
    <w:rsid w:val="00495651"/>
    <w:rsid w:val="00495D92"/>
    <w:rsid w:val="00497297"/>
    <w:rsid w:val="004A6335"/>
    <w:rsid w:val="004C6C00"/>
    <w:rsid w:val="004C7262"/>
    <w:rsid w:val="004F46F7"/>
    <w:rsid w:val="00502DBC"/>
    <w:rsid w:val="00504E41"/>
    <w:rsid w:val="00505E48"/>
    <w:rsid w:val="0050697D"/>
    <w:rsid w:val="005121DC"/>
    <w:rsid w:val="005164C9"/>
    <w:rsid w:val="00521970"/>
    <w:rsid w:val="00537E29"/>
    <w:rsid w:val="00567EF9"/>
    <w:rsid w:val="00576568"/>
    <w:rsid w:val="00577E50"/>
    <w:rsid w:val="00595E78"/>
    <w:rsid w:val="005A226C"/>
    <w:rsid w:val="005B6BA9"/>
    <w:rsid w:val="005C284F"/>
    <w:rsid w:val="005F3C5A"/>
    <w:rsid w:val="0062097F"/>
    <w:rsid w:val="006225B1"/>
    <w:rsid w:val="006329D1"/>
    <w:rsid w:val="006338DB"/>
    <w:rsid w:val="006413AB"/>
    <w:rsid w:val="0064557E"/>
    <w:rsid w:val="0065171B"/>
    <w:rsid w:val="00662552"/>
    <w:rsid w:val="006664E6"/>
    <w:rsid w:val="00670FBB"/>
    <w:rsid w:val="00675801"/>
    <w:rsid w:val="006758C8"/>
    <w:rsid w:val="006F2005"/>
    <w:rsid w:val="0071288E"/>
    <w:rsid w:val="00715327"/>
    <w:rsid w:val="00727D5D"/>
    <w:rsid w:val="007353A2"/>
    <w:rsid w:val="0076025B"/>
    <w:rsid w:val="00761492"/>
    <w:rsid w:val="00762F54"/>
    <w:rsid w:val="00785C40"/>
    <w:rsid w:val="007867D0"/>
    <w:rsid w:val="007961BA"/>
    <w:rsid w:val="007A0B62"/>
    <w:rsid w:val="007A5B67"/>
    <w:rsid w:val="007A7ECA"/>
    <w:rsid w:val="007C4979"/>
    <w:rsid w:val="007C4DF3"/>
    <w:rsid w:val="007C72EF"/>
    <w:rsid w:val="007D5A02"/>
    <w:rsid w:val="007F44C6"/>
    <w:rsid w:val="00802A17"/>
    <w:rsid w:val="008211DA"/>
    <w:rsid w:val="00822C32"/>
    <w:rsid w:val="008515E4"/>
    <w:rsid w:val="008557F0"/>
    <w:rsid w:val="008635A6"/>
    <w:rsid w:val="008725F4"/>
    <w:rsid w:val="008A1A0C"/>
    <w:rsid w:val="008A3C2A"/>
    <w:rsid w:val="008A3FF3"/>
    <w:rsid w:val="008A7410"/>
    <w:rsid w:val="008B6EB8"/>
    <w:rsid w:val="008B79D3"/>
    <w:rsid w:val="008D4FC9"/>
    <w:rsid w:val="008D7E72"/>
    <w:rsid w:val="008F0705"/>
    <w:rsid w:val="008F3DDE"/>
    <w:rsid w:val="009062C1"/>
    <w:rsid w:val="00964902"/>
    <w:rsid w:val="0097123A"/>
    <w:rsid w:val="00972364"/>
    <w:rsid w:val="0099040A"/>
    <w:rsid w:val="009A53F5"/>
    <w:rsid w:val="009B0536"/>
    <w:rsid w:val="009C01EE"/>
    <w:rsid w:val="009D4FBE"/>
    <w:rsid w:val="009E32AF"/>
    <w:rsid w:val="00A46E2F"/>
    <w:rsid w:val="00A539DD"/>
    <w:rsid w:val="00A62E43"/>
    <w:rsid w:val="00A75B21"/>
    <w:rsid w:val="00A873B0"/>
    <w:rsid w:val="00A94936"/>
    <w:rsid w:val="00AC5A6F"/>
    <w:rsid w:val="00AD55A3"/>
    <w:rsid w:val="00AF6E38"/>
    <w:rsid w:val="00B437A3"/>
    <w:rsid w:val="00B50F29"/>
    <w:rsid w:val="00B641D0"/>
    <w:rsid w:val="00B77539"/>
    <w:rsid w:val="00B86AD2"/>
    <w:rsid w:val="00B97A92"/>
    <w:rsid w:val="00BC6341"/>
    <w:rsid w:val="00BE5CA9"/>
    <w:rsid w:val="00BE6AF8"/>
    <w:rsid w:val="00BF3617"/>
    <w:rsid w:val="00C124AA"/>
    <w:rsid w:val="00C5088A"/>
    <w:rsid w:val="00C654E0"/>
    <w:rsid w:val="00C8364B"/>
    <w:rsid w:val="00C90BE1"/>
    <w:rsid w:val="00C968D0"/>
    <w:rsid w:val="00CC3338"/>
    <w:rsid w:val="00CF6644"/>
    <w:rsid w:val="00D071E0"/>
    <w:rsid w:val="00D143CD"/>
    <w:rsid w:val="00D14F6E"/>
    <w:rsid w:val="00D166E5"/>
    <w:rsid w:val="00D24926"/>
    <w:rsid w:val="00D30F3D"/>
    <w:rsid w:val="00D31952"/>
    <w:rsid w:val="00D368F8"/>
    <w:rsid w:val="00D42B7B"/>
    <w:rsid w:val="00D51CF3"/>
    <w:rsid w:val="00D55932"/>
    <w:rsid w:val="00D55A85"/>
    <w:rsid w:val="00D65015"/>
    <w:rsid w:val="00D654E9"/>
    <w:rsid w:val="00D7349D"/>
    <w:rsid w:val="00DA496E"/>
    <w:rsid w:val="00DC3E72"/>
    <w:rsid w:val="00DD2670"/>
    <w:rsid w:val="00DD460E"/>
    <w:rsid w:val="00DF4FDF"/>
    <w:rsid w:val="00DF72CA"/>
    <w:rsid w:val="00E03121"/>
    <w:rsid w:val="00E20BC8"/>
    <w:rsid w:val="00E277A3"/>
    <w:rsid w:val="00E3672A"/>
    <w:rsid w:val="00E47ED6"/>
    <w:rsid w:val="00E522EB"/>
    <w:rsid w:val="00E65AA2"/>
    <w:rsid w:val="00E66E7D"/>
    <w:rsid w:val="00E7093F"/>
    <w:rsid w:val="00EA0E3A"/>
    <w:rsid w:val="00EC44FE"/>
    <w:rsid w:val="00ED224B"/>
    <w:rsid w:val="00ED61A7"/>
    <w:rsid w:val="00ED698B"/>
    <w:rsid w:val="00EE0D0B"/>
    <w:rsid w:val="00F007F3"/>
    <w:rsid w:val="00F01988"/>
    <w:rsid w:val="00F14A63"/>
    <w:rsid w:val="00F24C16"/>
    <w:rsid w:val="00F3219C"/>
    <w:rsid w:val="00F34FDE"/>
    <w:rsid w:val="00F37FD9"/>
    <w:rsid w:val="00F4534C"/>
    <w:rsid w:val="00F637F4"/>
    <w:rsid w:val="00F75E1D"/>
    <w:rsid w:val="00F76C89"/>
    <w:rsid w:val="00F806D6"/>
    <w:rsid w:val="00F85442"/>
    <w:rsid w:val="00F901E1"/>
    <w:rsid w:val="00F905FC"/>
    <w:rsid w:val="00FA31CF"/>
    <w:rsid w:val="00FB4C1E"/>
    <w:rsid w:val="00FC21E2"/>
    <w:rsid w:val="00FC5026"/>
    <w:rsid w:val="00FD2AA4"/>
    <w:rsid w:val="00FD3399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80B0"/>
  <w15:chartTrackingRefBased/>
  <w15:docId w15:val="{8CC9EE00-22F3-4E17-8AE9-3D2FEF6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3BC1"/>
    <w:pPr>
      <w:spacing w:after="200" w:line="276" w:lineRule="auto"/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Naslov1">
    <w:name w:val="heading 1"/>
    <w:basedOn w:val="Navaden"/>
    <w:next w:val="Brezrazmikov"/>
    <w:link w:val="Naslov1Znak"/>
    <w:uiPriority w:val="9"/>
    <w:qFormat/>
    <w:rsid w:val="001B3BC1"/>
    <w:pPr>
      <w:keepNext/>
      <w:keepLines/>
      <w:numPr>
        <w:numId w:val="2"/>
      </w:numPr>
      <w:spacing w:before="480" w:after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Brezrazmikov"/>
    <w:link w:val="Naslov2Znak"/>
    <w:uiPriority w:val="9"/>
    <w:qFormat/>
    <w:rsid w:val="001B3BC1"/>
    <w:pPr>
      <w:keepNext/>
      <w:keepLines/>
      <w:numPr>
        <w:ilvl w:val="1"/>
        <w:numId w:val="2"/>
      </w:numPr>
      <w:spacing w:before="360" w:after="24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1B3BC1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1B3BC1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1B3BC1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</w:rPr>
  </w:style>
  <w:style w:type="paragraph" w:styleId="Naslov6">
    <w:name w:val="heading 6"/>
    <w:basedOn w:val="Navaden"/>
    <w:next w:val="Navaden"/>
    <w:link w:val="Naslov6Znak"/>
    <w:uiPriority w:val="9"/>
    <w:qFormat/>
    <w:rsid w:val="001B3BC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1B3BC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1B3BC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1B3BC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B3BC1"/>
    <w:rPr>
      <w:rFonts w:ascii="Georgia" w:eastAsia="Times New Roman" w:hAnsi="Georgia" w:cs="Times New Roman"/>
      <w:b/>
      <w:bCs/>
      <w:color w:val="595959"/>
      <w:sz w:val="28"/>
      <w:szCs w:val="28"/>
    </w:rPr>
  </w:style>
  <w:style w:type="character" w:customStyle="1" w:styleId="Naslov2Znak">
    <w:name w:val="Naslov 2 Znak"/>
    <w:link w:val="Naslov2"/>
    <w:uiPriority w:val="9"/>
    <w:rsid w:val="001B3BC1"/>
    <w:rPr>
      <w:rFonts w:ascii="Georgia" w:eastAsia="Times New Roman" w:hAnsi="Georgia" w:cs="Times New Roman"/>
      <w:b/>
      <w:bCs/>
      <w:color w:val="595959"/>
      <w:sz w:val="26"/>
      <w:szCs w:val="26"/>
    </w:rPr>
  </w:style>
  <w:style w:type="character" w:customStyle="1" w:styleId="Naslov3Znak">
    <w:name w:val="Naslov 3 Znak"/>
    <w:link w:val="Naslov3"/>
    <w:uiPriority w:val="9"/>
    <w:rsid w:val="001B3BC1"/>
    <w:rPr>
      <w:rFonts w:ascii="Georgia" w:eastAsia="Times New Roman" w:hAnsi="Georgia" w:cs="Times New Roman"/>
      <w:b/>
      <w:bCs/>
      <w:color w:val="595959"/>
    </w:rPr>
  </w:style>
  <w:style w:type="character" w:customStyle="1" w:styleId="Naslov4Znak">
    <w:name w:val="Naslov 4 Znak"/>
    <w:link w:val="Naslov4"/>
    <w:uiPriority w:val="9"/>
    <w:rsid w:val="001B3BC1"/>
    <w:rPr>
      <w:rFonts w:ascii="Georgia" w:eastAsia="Times New Roman" w:hAnsi="Georgia" w:cs="Times New Roman"/>
      <w:b/>
      <w:bCs/>
      <w:i/>
      <w:iCs/>
      <w:color w:val="595959"/>
    </w:rPr>
  </w:style>
  <w:style w:type="character" w:customStyle="1" w:styleId="Naslov5Znak">
    <w:name w:val="Naslov 5 Znak"/>
    <w:link w:val="Naslov5"/>
    <w:uiPriority w:val="9"/>
    <w:rsid w:val="001B3BC1"/>
    <w:rPr>
      <w:rFonts w:ascii="Georgia" w:eastAsia="Times New Roman" w:hAnsi="Georgia" w:cs="Times New Roman"/>
      <w:color w:val="595959"/>
    </w:rPr>
  </w:style>
  <w:style w:type="character" w:customStyle="1" w:styleId="Naslov6Znak">
    <w:name w:val="Naslov 6 Znak"/>
    <w:link w:val="Naslov6"/>
    <w:uiPriority w:val="9"/>
    <w:rsid w:val="001B3BC1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rsid w:val="001B3BC1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1B3B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rsid w:val="001B3B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65171B"/>
    <w:pPr>
      <w:spacing w:line="240" w:lineRule="auto"/>
      <w:jc w:val="center"/>
    </w:pPr>
    <w:rPr>
      <w:bCs/>
      <w:sz w:val="20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B3BC1"/>
    <w:pPr>
      <w:pBdr>
        <w:bottom w:val="single" w:sz="8" w:space="4" w:color="595959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1B3BC1"/>
    <w:rPr>
      <w:rFonts w:ascii="Georgia" w:eastAsia="Times New Roman" w:hAnsi="Georgia" w:cs="Times New Roman"/>
      <w:color w:val="5959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B3BC1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1B3BC1"/>
    <w:rPr>
      <w:rFonts w:ascii="Georgia" w:eastAsia="Times New Roman" w:hAnsi="Georgia" w:cs="Times New Roman"/>
      <w:i/>
      <w:iCs/>
      <w:color w:val="595959"/>
      <w:spacing w:val="15"/>
      <w:sz w:val="24"/>
      <w:szCs w:val="24"/>
    </w:rPr>
  </w:style>
  <w:style w:type="paragraph" w:styleId="Brezrazmikov">
    <w:name w:val="No Spacing"/>
    <w:uiPriority w:val="1"/>
    <w:qFormat/>
    <w:rsid w:val="001B3BC1"/>
    <w:pPr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Odstavekseznama">
    <w:name w:val="List Paragraph"/>
    <w:basedOn w:val="Navaden"/>
    <w:autoRedefine/>
    <w:uiPriority w:val="34"/>
    <w:qFormat/>
    <w:rsid w:val="007C4DF3"/>
    <w:pPr>
      <w:numPr>
        <w:numId w:val="3"/>
      </w:numPr>
      <w:spacing w:after="0" w:line="240" w:lineRule="auto"/>
      <w:contextualSpacing/>
      <w:jc w:val="left"/>
    </w:pPr>
    <w:rPr>
      <w:szCs w:val="24"/>
      <w:lang w:eastAsia="sl-SI"/>
    </w:rPr>
  </w:style>
  <w:style w:type="character" w:styleId="Krepko">
    <w:name w:val="Strong"/>
    <w:uiPriority w:val="22"/>
    <w:qFormat/>
    <w:rsid w:val="001B3BC1"/>
    <w:rPr>
      <w:b/>
      <w:bCs/>
    </w:rPr>
  </w:style>
  <w:style w:type="character" w:styleId="Hiperpovezava">
    <w:name w:val="Hyperlink"/>
    <w:rsid w:val="001B3BC1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B3BC1"/>
    <w:pPr>
      <w:spacing w:after="100"/>
      <w:ind w:left="220"/>
      <w:jc w:val="left"/>
    </w:pPr>
    <w:rPr>
      <w:rFonts w:eastAsia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B3BC1"/>
    <w:pPr>
      <w:spacing w:after="100"/>
      <w:jc w:val="left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D224B"/>
    <w:pPr>
      <w:spacing w:after="100"/>
      <w:ind w:left="440"/>
      <w:jc w:val="left"/>
    </w:pPr>
    <w:rPr>
      <w:rFonts w:eastAsia="Times New Roman"/>
    </w:rPr>
  </w:style>
  <w:style w:type="paragraph" w:customStyle="1" w:styleId="TableText">
    <w:name w:val="Table Text"/>
    <w:basedOn w:val="Navaden"/>
    <w:rsid w:val="001B3BC1"/>
    <w:rPr>
      <w:rFonts w:ascii="Arial" w:hAnsi="Arial"/>
    </w:rPr>
  </w:style>
  <w:style w:type="paragraph" w:styleId="NaslovTOC">
    <w:name w:val="TOC Heading"/>
    <w:basedOn w:val="Naslov1"/>
    <w:next w:val="Navaden"/>
    <w:uiPriority w:val="39"/>
    <w:qFormat/>
    <w:rsid w:val="001B3BC1"/>
    <w:pPr>
      <w:numPr>
        <w:numId w:val="0"/>
      </w:numPr>
      <w:jc w:val="left"/>
      <w:outlineLvl w:val="9"/>
    </w:pPr>
    <w:rPr>
      <w:rFonts w:ascii="Cambria" w:hAnsi="Cambria"/>
      <w:color w:val="365F91"/>
    </w:rPr>
  </w:style>
  <w:style w:type="paragraph" w:customStyle="1" w:styleId="Slog1">
    <w:name w:val="Slog1"/>
    <w:basedOn w:val="Komentar-besedilo"/>
    <w:link w:val="Slog1Znak"/>
    <w:qFormat/>
    <w:rsid w:val="001B3BC1"/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1B3BC1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1B3BC1"/>
    <w:rPr>
      <w:rFonts w:ascii="Georgia" w:hAnsi="Georgia"/>
      <w:color w:val="595959"/>
      <w:sz w:val="20"/>
      <w:szCs w:val="20"/>
    </w:rPr>
  </w:style>
  <w:style w:type="character" w:customStyle="1" w:styleId="Slog1Znak">
    <w:name w:val="Slog1 Znak"/>
    <w:basedOn w:val="Komentar-besediloZnak"/>
    <w:link w:val="Slog1"/>
    <w:rsid w:val="001B3BC1"/>
    <w:rPr>
      <w:rFonts w:ascii="Georgia" w:hAnsi="Georgia"/>
      <w:color w:val="595959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B3BC1"/>
    <w:rPr>
      <w:rFonts w:ascii="Tahoma" w:hAnsi="Tahoma" w:cs="Tahoma"/>
      <w:color w:val="595959"/>
      <w:sz w:val="16"/>
      <w:szCs w:val="16"/>
    </w:rPr>
  </w:style>
  <w:style w:type="paragraph" w:styleId="Glava">
    <w:name w:val="header"/>
    <w:aliases w:val="E-PVO-glava"/>
    <w:basedOn w:val="Navaden"/>
    <w:link w:val="GlavaZnak"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link w:val="Glava"/>
    <w:rsid w:val="001B3BC1"/>
    <w:rPr>
      <w:rFonts w:ascii="Georgia" w:hAnsi="Georgia"/>
      <w:color w:val="595959"/>
    </w:rPr>
  </w:style>
  <w:style w:type="paragraph" w:styleId="Noga">
    <w:name w:val="footer"/>
    <w:basedOn w:val="Navaden"/>
    <w:link w:val="NogaZnak"/>
    <w:uiPriority w:val="99"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B3BC1"/>
    <w:rPr>
      <w:rFonts w:ascii="Georgia" w:hAnsi="Georgia"/>
      <w:color w:val="595959"/>
    </w:rPr>
  </w:style>
  <w:style w:type="paragraph" w:customStyle="1" w:styleId="box">
    <w:name w:val="box"/>
    <w:basedOn w:val="Navaden"/>
    <w:rsid w:val="007867D0"/>
    <w:pPr>
      <w:spacing w:before="120" w:after="0" w:line="240" w:lineRule="auto"/>
      <w:jc w:val="left"/>
    </w:pPr>
    <w:rPr>
      <w:rFonts w:ascii="Times New Roman" w:eastAsia="Times New Roman" w:hAnsi="Times New Roman"/>
      <w:color w:val="auto"/>
      <w:sz w:val="32"/>
      <w:szCs w:val="32"/>
    </w:rPr>
  </w:style>
  <w:style w:type="paragraph" w:styleId="Telobesedila2">
    <w:name w:val="Body Text 2"/>
    <w:basedOn w:val="Navaden"/>
    <w:link w:val="Telobesedila2Znak"/>
    <w:rsid w:val="008D4F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lobesedila2Znak">
    <w:name w:val="Telo besedila 2 Znak"/>
    <w:link w:val="Telobesedila2"/>
    <w:rsid w:val="008D4FC9"/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D4FC9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8D4FC9"/>
    <w:rPr>
      <w:rFonts w:ascii="Georgia" w:hAnsi="Georgia"/>
      <w:color w:val="595959"/>
    </w:rPr>
  </w:style>
  <w:style w:type="character" w:customStyle="1" w:styleId="Besediloograde">
    <w:name w:val="Besedilo ograde"/>
    <w:uiPriority w:val="99"/>
    <w:semiHidden/>
    <w:rsid w:val="00DD460E"/>
    <w:rPr>
      <w:color w:val="808080"/>
    </w:rPr>
  </w:style>
  <w:style w:type="table" w:customStyle="1" w:styleId="Tabela-mrea">
    <w:name w:val="Tabela - mreža"/>
    <w:basedOn w:val="Navadnatabela"/>
    <w:uiPriority w:val="59"/>
    <w:rsid w:val="00185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CC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14CCD"/>
    <w:rPr>
      <w:rFonts w:ascii="Georgia" w:hAnsi="Georgia"/>
      <w:color w:val="595959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01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pora@spor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ujic\Documents\Strate&#353;ki%20na&#269;rt%20informatika%202010\Enotna%20dokumentacija\Dokumentne%20predloge%20ZSRS%20Planica\03.Zapisnik%20sestank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03.Zapisnik sestanka.dotx</Template>
  <TotalTime>111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mailto:podpora@sport.si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sgrujic</dc:creator>
  <cp:keywords/>
  <cp:lastModifiedBy>Saša Grujić</cp:lastModifiedBy>
  <cp:revision>15</cp:revision>
  <cp:lastPrinted>2019-10-01T07:51:00Z</cp:lastPrinted>
  <dcterms:created xsi:type="dcterms:W3CDTF">2017-10-13T11:24:00Z</dcterms:created>
  <dcterms:modified xsi:type="dcterms:W3CDTF">2021-03-09T11:34:00Z</dcterms:modified>
</cp:coreProperties>
</file>